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77" w:rsidRPr="007D150F" w:rsidRDefault="00D05F77" w:rsidP="00B62B6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150F">
        <w:rPr>
          <w:rFonts w:ascii="Times New Roman" w:hAnsi="Times New Roman"/>
          <w:sz w:val="28"/>
          <w:szCs w:val="28"/>
        </w:rPr>
        <w:t>Муниципальное казенное образовательное учреждение</w:t>
      </w:r>
    </w:p>
    <w:p w:rsidR="00D05F77" w:rsidRPr="007D150F" w:rsidRDefault="00D05F77" w:rsidP="00B62B6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150F">
        <w:rPr>
          <w:rFonts w:ascii="Times New Roman" w:hAnsi="Times New Roman"/>
          <w:sz w:val="28"/>
          <w:szCs w:val="28"/>
        </w:rPr>
        <w:t>средняя общеобразовательная школа</w:t>
      </w:r>
    </w:p>
    <w:p w:rsidR="00D05F77" w:rsidRPr="007D150F" w:rsidRDefault="00D05F77" w:rsidP="00B62B6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150F">
        <w:rPr>
          <w:rFonts w:ascii="Times New Roman" w:hAnsi="Times New Roman"/>
          <w:sz w:val="28"/>
          <w:szCs w:val="28"/>
        </w:rPr>
        <w:t>с. Кичма</w:t>
      </w:r>
    </w:p>
    <w:p w:rsidR="00D05F77" w:rsidRPr="007D150F" w:rsidRDefault="00D05F77" w:rsidP="00B62B6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150F">
        <w:rPr>
          <w:rFonts w:ascii="Times New Roman" w:hAnsi="Times New Roman"/>
          <w:sz w:val="28"/>
          <w:szCs w:val="28"/>
        </w:rPr>
        <w:t>Советского района</w:t>
      </w:r>
    </w:p>
    <w:p w:rsidR="00D05F77" w:rsidRPr="007D150F" w:rsidRDefault="00D05F77" w:rsidP="00B62B6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150F">
        <w:rPr>
          <w:rFonts w:ascii="Times New Roman" w:hAnsi="Times New Roman"/>
          <w:sz w:val="28"/>
          <w:szCs w:val="28"/>
        </w:rPr>
        <w:t>Кировской области</w:t>
      </w:r>
    </w:p>
    <w:p w:rsidR="00D05F77" w:rsidRPr="007D150F" w:rsidRDefault="00D05F77" w:rsidP="00B62B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5F77" w:rsidRPr="007D150F" w:rsidRDefault="00D05F77" w:rsidP="007D150F">
      <w:pPr>
        <w:spacing w:after="0"/>
        <w:rPr>
          <w:rFonts w:ascii="Times New Roman" w:hAnsi="Times New Roman"/>
          <w:sz w:val="28"/>
          <w:szCs w:val="28"/>
        </w:rPr>
      </w:pPr>
    </w:p>
    <w:p w:rsidR="00D05F77" w:rsidRPr="007D150F" w:rsidRDefault="00D05F77" w:rsidP="007D150F">
      <w:pPr>
        <w:spacing w:after="0"/>
        <w:rPr>
          <w:rFonts w:ascii="Times New Roman" w:hAnsi="Times New Roman"/>
          <w:sz w:val="28"/>
          <w:szCs w:val="28"/>
        </w:rPr>
      </w:pPr>
    </w:p>
    <w:p w:rsidR="00D05F77" w:rsidRPr="007D150F" w:rsidRDefault="00D05F77" w:rsidP="00B62B6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D150F">
        <w:rPr>
          <w:rFonts w:ascii="Times New Roman" w:hAnsi="Times New Roman"/>
          <w:sz w:val="28"/>
          <w:szCs w:val="28"/>
        </w:rPr>
        <w:t>Утверждаю:</w:t>
      </w:r>
    </w:p>
    <w:p w:rsidR="00D05F77" w:rsidRDefault="00D05F77" w:rsidP="00B62B6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D150F">
        <w:rPr>
          <w:rFonts w:ascii="Times New Roman" w:hAnsi="Times New Roman"/>
          <w:sz w:val="28"/>
          <w:szCs w:val="28"/>
        </w:rPr>
        <w:t>Директор школы: ______  Михеева Л.В.</w:t>
      </w:r>
    </w:p>
    <w:p w:rsidR="00D05F77" w:rsidRDefault="00D05F77" w:rsidP="00B62B6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D150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D05F77" w:rsidRDefault="00D05F77" w:rsidP="00DB57A9">
      <w:pPr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№ 45    </w:t>
      </w:r>
      <w:r>
        <w:rPr>
          <w:sz w:val="28"/>
          <w:szCs w:val="28"/>
        </w:rPr>
        <w:t>от 31.08.2017</w:t>
      </w:r>
    </w:p>
    <w:p w:rsidR="00D05F77" w:rsidRDefault="00D05F77" w:rsidP="007D15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5F77" w:rsidRDefault="00D05F77" w:rsidP="007D15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5F77" w:rsidRDefault="00D05F77" w:rsidP="007D15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5F77" w:rsidRPr="007D150F" w:rsidRDefault="00D05F77" w:rsidP="007D15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150F">
        <w:rPr>
          <w:rFonts w:ascii="Times New Roman" w:hAnsi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sz w:val="28"/>
          <w:szCs w:val="28"/>
        </w:rPr>
        <w:t>внеурочной деятельности</w:t>
      </w:r>
    </w:p>
    <w:p w:rsidR="00D05F77" w:rsidRPr="007D150F" w:rsidRDefault="00D05F77" w:rsidP="007D15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150F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1, 4</w:t>
      </w:r>
      <w:r w:rsidRPr="007D150F">
        <w:rPr>
          <w:rFonts w:ascii="Times New Roman" w:hAnsi="Times New Roman"/>
          <w:sz w:val="28"/>
          <w:szCs w:val="28"/>
        </w:rPr>
        <w:t xml:space="preserve"> класса</w:t>
      </w:r>
    </w:p>
    <w:p w:rsidR="00D05F77" w:rsidRPr="00037EFF" w:rsidRDefault="00D05F77" w:rsidP="007D15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7EFF">
        <w:rPr>
          <w:rFonts w:ascii="Times New Roman" w:hAnsi="Times New Roman"/>
          <w:b/>
          <w:sz w:val="28"/>
          <w:szCs w:val="28"/>
        </w:rPr>
        <w:t>социального направления</w:t>
      </w:r>
    </w:p>
    <w:p w:rsidR="00D05F77" w:rsidRPr="00037EFF" w:rsidRDefault="00D05F77" w:rsidP="007D15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7EFF">
        <w:rPr>
          <w:rFonts w:ascii="Times New Roman" w:hAnsi="Times New Roman"/>
          <w:b/>
          <w:sz w:val="28"/>
          <w:szCs w:val="28"/>
        </w:rPr>
        <w:t>«Умелые руки»</w:t>
      </w:r>
    </w:p>
    <w:p w:rsidR="00D05F77" w:rsidRPr="007D150F" w:rsidRDefault="00D05F77" w:rsidP="007D15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150F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7D150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50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7D150F">
        <w:rPr>
          <w:rFonts w:ascii="Times New Roman" w:hAnsi="Times New Roman"/>
          <w:sz w:val="28"/>
          <w:szCs w:val="28"/>
        </w:rPr>
        <w:t>год</w:t>
      </w:r>
    </w:p>
    <w:p w:rsidR="00D05F77" w:rsidRPr="007D150F" w:rsidRDefault="00D05F77" w:rsidP="007D150F">
      <w:pPr>
        <w:spacing w:after="0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D05F77" w:rsidRPr="007D150F" w:rsidRDefault="00D05F77" w:rsidP="007D150F">
      <w:pPr>
        <w:spacing w:after="0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D05F77" w:rsidRPr="007D150F" w:rsidRDefault="00D05F77" w:rsidP="007D150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D150F">
        <w:rPr>
          <w:rFonts w:ascii="Times New Roman" w:hAnsi="Times New Roman"/>
          <w:sz w:val="28"/>
          <w:szCs w:val="28"/>
        </w:rPr>
        <w:t>Разработчик программы</w:t>
      </w:r>
    </w:p>
    <w:p w:rsidR="00D05F77" w:rsidRPr="007D150F" w:rsidRDefault="00D05F77" w:rsidP="007D150F">
      <w:pPr>
        <w:spacing w:after="0"/>
        <w:ind w:left="-180" w:firstLine="5040"/>
        <w:jc w:val="right"/>
        <w:rPr>
          <w:rFonts w:ascii="Times New Roman" w:hAnsi="Times New Roman"/>
          <w:sz w:val="28"/>
          <w:szCs w:val="28"/>
        </w:rPr>
      </w:pPr>
      <w:r w:rsidRPr="007D150F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D05F77" w:rsidRPr="007D150F" w:rsidRDefault="00D05F77" w:rsidP="007D150F">
      <w:pPr>
        <w:spacing w:after="0"/>
        <w:ind w:left="-180" w:firstLine="5040"/>
        <w:jc w:val="right"/>
        <w:rPr>
          <w:rFonts w:ascii="Times New Roman" w:hAnsi="Times New Roman"/>
          <w:sz w:val="28"/>
          <w:szCs w:val="28"/>
          <w:u w:val="single"/>
        </w:rPr>
      </w:pPr>
      <w:r w:rsidRPr="007D150F">
        <w:rPr>
          <w:rFonts w:ascii="Times New Roman" w:hAnsi="Times New Roman"/>
          <w:sz w:val="28"/>
          <w:szCs w:val="28"/>
          <w:u w:val="single"/>
        </w:rPr>
        <w:t>Смоленцева С.И.</w:t>
      </w:r>
    </w:p>
    <w:p w:rsidR="00D05F77" w:rsidRDefault="00D05F77" w:rsidP="0023229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5F77" w:rsidRPr="00232290" w:rsidRDefault="00D05F77" w:rsidP="003777B8">
      <w:pPr>
        <w:jc w:val="center"/>
        <w:rPr>
          <w:rFonts w:ascii="Times New Roman" w:hAnsi="Times New Roman"/>
          <w:b/>
          <w:sz w:val="28"/>
          <w:szCs w:val="28"/>
        </w:rPr>
      </w:pPr>
      <w:r w:rsidRPr="00232290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D05F77" w:rsidRPr="00232290" w:rsidRDefault="00D05F77" w:rsidP="00232290">
      <w:pPr>
        <w:jc w:val="both"/>
        <w:rPr>
          <w:rFonts w:ascii="Times New Roman" w:hAnsi="Times New Roman"/>
          <w:sz w:val="28"/>
          <w:szCs w:val="28"/>
        </w:rPr>
      </w:pPr>
      <w:r w:rsidRPr="00232290">
        <w:rPr>
          <w:rFonts w:ascii="Times New Roman" w:hAnsi="Times New Roman"/>
          <w:sz w:val="28"/>
          <w:szCs w:val="28"/>
        </w:rPr>
        <w:t xml:space="preserve">Рабочая программа «Умелые руки» разработана для занятий с учащимися 1-4 классов во  второй половине дня в  соответствии с новыми требованиями ФГОС начального общего  образования второго поколения.  В процессе разработки программы  главным ориентиром стала  цель гармоничного единства личностного, познавательного, коммуникативного и социального  развития учащихся, воспитание у них интереса к активному познанию истории материальной  культуры и семейных традиций своего и других народов, уважительного отношения к труду.  Методологическая основа в достижении целевых ориентиров – реализация системно - деятельностного подхода в начальном обучении, предполагающая активизацию познавательной,  художественно-эстетической деятельности каждого учащегося с учетом его возрастных  особенностей, индивидуальных потребностей и возможностей. Работа с комплектом учебных  пособий представит детям широкую картину мира прикладного творчества, поможет освоить  разнообразные технологии в соответствии с индивидуальными предпочтениями.  Занятия  художественной  практической  деятельностью,  по  данной  программе    решают  не  только  задачи  художественного  воспитания,  но  и  более  масштабные  –  развивают  интеллектуально-творческий  потенциал  ребенка.  В  силу  того,  что  каждый  ребенок  является  неповторимой  индивидуальностью  со  своими  психофизиологическими  особенностями  и  эмоциональными  предпочтениями,  необходимо  предоставить  ему  как  можно  более  полный  арсенал средств  самореализации. Освоение множества технологических приемов  при  работе  с  разнообразными материалами в условиях простора для свободного творчества помогает детям  познать  и  развить  собственные  возможности  и  способности,  создает  условия  для  развития  инициативности, изобретательности, гибкости мышления.  Важное  направление  в  содержании  программы  «Художественное  творчество»    уделяется  духовно-нравственному воспитанию младшего  школьника.  </w:t>
      </w:r>
      <w:r w:rsidRPr="007D150F">
        <w:rPr>
          <w:rFonts w:ascii="Times New Roman" w:hAnsi="Times New Roman"/>
          <w:i/>
          <w:sz w:val="28"/>
          <w:szCs w:val="28"/>
        </w:rPr>
        <w:t>На уровне  предметного  содержания  создаются условия для воспитания:</w:t>
      </w:r>
      <w:r w:rsidRPr="00232290">
        <w:rPr>
          <w:rFonts w:ascii="Times New Roman" w:hAnsi="Times New Roman"/>
          <w:sz w:val="28"/>
          <w:szCs w:val="28"/>
        </w:rPr>
        <w:t xml:space="preserve">  </w:t>
      </w:r>
    </w:p>
    <w:p w:rsidR="00D05F77" w:rsidRPr="00232290" w:rsidRDefault="00D05F77" w:rsidP="00232290">
      <w:pPr>
        <w:jc w:val="both"/>
        <w:rPr>
          <w:rFonts w:ascii="Times New Roman" w:hAnsi="Times New Roman"/>
          <w:sz w:val="28"/>
          <w:szCs w:val="28"/>
        </w:rPr>
      </w:pPr>
      <w:r w:rsidRPr="00232290">
        <w:rPr>
          <w:rFonts w:ascii="Times New Roman" w:hAnsi="Times New Roman"/>
          <w:sz w:val="28"/>
          <w:szCs w:val="28"/>
        </w:rPr>
        <w:t xml:space="preserve">  патриотизма: через активное познание истории материальной культуры и традиций  своего и других народов; </w:t>
      </w:r>
    </w:p>
    <w:p w:rsidR="00D05F77" w:rsidRPr="00232290" w:rsidRDefault="00D05F77" w:rsidP="00232290">
      <w:pPr>
        <w:jc w:val="both"/>
        <w:rPr>
          <w:rFonts w:ascii="Times New Roman" w:hAnsi="Times New Roman"/>
          <w:sz w:val="28"/>
          <w:szCs w:val="28"/>
        </w:rPr>
      </w:pPr>
      <w:r w:rsidRPr="00232290">
        <w:rPr>
          <w:rFonts w:ascii="Times New Roman" w:hAnsi="Times New Roman"/>
          <w:sz w:val="28"/>
          <w:szCs w:val="28"/>
        </w:rPr>
        <w:t xml:space="preserve"> </w:t>
      </w:r>
      <w:r w:rsidRPr="00232290">
        <w:rPr>
          <w:rFonts w:ascii="Times New Roman" w:hAnsi="Times New Roman"/>
          <w:sz w:val="28"/>
          <w:szCs w:val="28"/>
        </w:rPr>
        <w:t xml:space="preserve">  трудолюбия,  творческого  отношения  к  учению,  труду,  жизни  (привитие  детям  уважительного  отношения  к  труду,  трудовых  навыков  и  умений  самостоятельного  конструирования  и  моделирования  изделий,  навыков  творческого  оформления  результатов своего труда и др.);   </w:t>
      </w:r>
    </w:p>
    <w:p w:rsidR="00D05F77" w:rsidRPr="00232290" w:rsidRDefault="00D05F77" w:rsidP="00232290">
      <w:pPr>
        <w:jc w:val="both"/>
        <w:rPr>
          <w:rFonts w:ascii="Times New Roman" w:hAnsi="Times New Roman"/>
          <w:sz w:val="28"/>
          <w:szCs w:val="28"/>
        </w:rPr>
      </w:pPr>
      <w:r w:rsidRPr="00232290">
        <w:rPr>
          <w:rFonts w:ascii="Times New Roman" w:hAnsi="Times New Roman"/>
          <w:sz w:val="28"/>
          <w:szCs w:val="28"/>
        </w:rPr>
        <w:t xml:space="preserve">   ценностного  отношения  к  прекрасному,  формирования  представлений  об  эстетических  ценностях  (знакомство  обучающихся  с  художественно-ценными  примерами  материального  мира,  восприятие  красоты  природы,  эстетическая  выразительность предметов  рукотворного  мира,  эстетика труда,  эстетика  трудовых  отношений в процессе выполнения коллективных художественных проектов); </w:t>
      </w:r>
    </w:p>
    <w:p w:rsidR="00D05F77" w:rsidRPr="00232290" w:rsidRDefault="00D05F77" w:rsidP="00232290">
      <w:pPr>
        <w:jc w:val="both"/>
        <w:rPr>
          <w:rFonts w:ascii="Times New Roman" w:hAnsi="Times New Roman"/>
          <w:sz w:val="28"/>
          <w:szCs w:val="28"/>
        </w:rPr>
      </w:pPr>
      <w:r w:rsidRPr="00232290">
        <w:rPr>
          <w:rFonts w:ascii="Times New Roman" w:hAnsi="Times New Roman"/>
          <w:sz w:val="28"/>
          <w:szCs w:val="28"/>
        </w:rPr>
        <w:t xml:space="preserve"> </w:t>
      </w:r>
      <w:r w:rsidRPr="00232290">
        <w:rPr>
          <w:rFonts w:ascii="Times New Roman" w:hAnsi="Times New Roman"/>
          <w:sz w:val="28"/>
          <w:szCs w:val="28"/>
        </w:rPr>
        <w:t>  ценностного  отношения  к  природе,  окружающей  среде  (создание  из  различного  материала образов картин природы, животных, бережное отношение к окружающей  среде в процессе работы с природным материалом и др.);</w:t>
      </w:r>
    </w:p>
    <w:p w:rsidR="00D05F77" w:rsidRPr="00232290" w:rsidRDefault="00D05F77" w:rsidP="00232290">
      <w:pPr>
        <w:jc w:val="both"/>
        <w:rPr>
          <w:rFonts w:ascii="Times New Roman" w:hAnsi="Times New Roman"/>
          <w:sz w:val="28"/>
          <w:szCs w:val="28"/>
        </w:rPr>
      </w:pPr>
      <w:r w:rsidRPr="00232290">
        <w:rPr>
          <w:rFonts w:ascii="Times New Roman" w:hAnsi="Times New Roman"/>
          <w:sz w:val="28"/>
          <w:szCs w:val="28"/>
        </w:rPr>
        <w:t xml:space="preserve">  </w:t>
      </w:r>
      <w:r w:rsidRPr="00232290">
        <w:rPr>
          <w:rFonts w:ascii="Times New Roman" w:hAnsi="Times New Roman"/>
          <w:sz w:val="28"/>
          <w:szCs w:val="28"/>
        </w:rPr>
        <w:t>  ценностного  отношения  к  здоровью  (освоение  приемов  безопасной  работы  с  инструментами, понимание детьми необходимости применения экологически чистых  материалов, организация здорового созидательного досуга и т.д.).</w:t>
      </w:r>
    </w:p>
    <w:p w:rsidR="00D05F77" w:rsidRPr="00232290" w:rsidRDefault="00D05F77" w:rsidP="00232290">
      <w:pPr>
        <w:jc w:val="both"/>
        <w:rPr>
          <w:rFonts w:ascii="Times New Roman" w:hAnsi="Times New Roman"/>
          <w:sz w:val="28"/>
          <w:szCs w:val="28"/>
        </w:rPr>
      </w:pPr>
      <w:r w:rsidRPr="00232290">
        <w:rPr>
          <w:rFonts w:ascii="Times New Roman" w:hAnsi="Times New Roman"/>
          <w:sz w:val="28"/>
          <w:szCs w:val="28"/>
        </w:rPr>
        <w:t xml:space="preserve">  Наряду  с  реализацией  концепции  духовно-нравственного  воспитания,  задачами  привития  младшим  школьникам  технологических  знаний,  трудовых  умений  и  навыков  программа  «</w:t>
      </w:r>
      <w:r>
        <w:rPr>
          <w:rFonts w:ascii="Times New Roman" w:hAnsi="Times New Roman"/>
          <w:sz w:val="28"/>
          <w:szCs w:val="28"/>
        </w:rPr>
        <w:t>Умелые руки</w:t>
      </w:r>
      <w:r w:rsidRPr="00232290">
        <w:rPr>
          <w:rFonts w:ascii="Times New Roman" w:hAnsi="Times New Roman"/>
          <w:sz w:val="28"/>
          <w:szCs w:val="28"/>
        </w:rPr>
        <w:t xml:space="preserve">» выделяет и другие приоритетные направления, среди которых: </w:t>
      </w:r>
    </w:p>
    <w:p w:rsidR="00D05F77" w:rsidRPr="00232290" w:rsidRDefault="00D05F77" w:rsidP="00232290">
      <w:pPr>
        <w:jc w:val="both"/>
        <w:rPr>
          <w:rFonts w:ascii="Times New Roman" w:hAnsi="Times New Roman"/>
          <w:sz w:val="28"/>
          <w:szCs w:val="28"/>
        </w:rPr>
      </w:pPr>
      <w:r w:rsidRPr="00232290">
        <w:rPr>
          <w:rFonts w:ascii="Times New Roman" w:hAnsi="Times New Roman"/>
          <w:sz w:val="28"/>
          <w:szCs w:val="28"/>
        </w:rPr>
        <w:t xml:space="preserve"> -  интеграция  предметных  областей  в  формировании целостной  картины  мира и  развитии  универсальных учебных действий;  </w:t>
      </w:r>
    </w:p>
    <w:p w:rsidR="00D05F77" w:rsidRPr="00232290" w:rsidRDefault="00D05F77" w:rsidP="00232290">
      <w:pPr>
        <w:jc w:val="both"/>
        <w:rPr>
          <w:rFonts w:ascii="Times New Roman" w:hAnsi="Times New Roman"/>
          <w:sz w:val="28"/>
          <w:szCs w:val="28"/>
        </w:rPr>
      </w:pPr>
      <w:r w:rsidRPr="00232290">
        <w:rPr>
          <w:rFonts w:ascii="Times New Roman" w:hAnsi="Times New Roman"/>
          <w:sz w:val="28"/>
          <w:szCs w:val="28"/>
        </w:rPr>
        <w:t>- формирование информационной грамотности современного школьника;  - развитие коммуникативной компетентности;</w:t>
      </w:r>
    </w:p>
    <w:p w:rsidR="00D05F77" w:rsidRPr="00232290" w:rsidRDefault="00D05F77" w:rsidP="00232290">
      <w:pPr>
        <w:jc w:val="both"/>
        <w:rPr>
          <w:rFonts w:ascii="Times New Roman" w:hAnsi="Times New Roman"/>
          <w:sz w:val="28"/>
          <w:szCs w:val="28"/>
        </w:rPr>
      </w:pPr>
      <w:r w:rsidRPr="00232290">
        <w:rPr>
          <w:rFonts w:ascii="Times New Roman" w:hAnsi="Times New Roman"/>
          <w:sz w:val="28"/>
          <w:szCs w:val="28"/>
        </w:rPr>
        <w:t xml:space="preserve">  -  формирование  умения  планировать,  контролировать  и  оценивать  учебные  действия  в  соответствии с поставленной задачей и условиями ее реализации;</w:t>
      </w:r>
    </w:p>
    <w:p w:rsidR="00D05F77" w:rsidRPr="00232290" w:rsidRDefault="00D05F77" w:rsidP="00232290">
      <w:pPr>
        <w:jc w:val="both"/>
        <w:rPr>
          <w:rFonts w:ascii="Times New Roman" w:hAnsi="Times New Roman"/>
          <w:sz w:val="28"/>
          <w:szCs w:val="28"/>
        </w:rPr>
      </w:pPr>
      <w:r w:rsidRPr="00232290">
        <w:rPr>
          <w:rFonts w:ascii="Times New Roman" w:hAnsi="Times New Roman"/>
          <w:sz w:val="28"/>
          <w:szCs w:val="28"/>
        </w:rPr>
        <w:t xml:space="preserve">  -использование знаково-символических средств   представления информации для создания  моделей изучаемых объектов и процессов, схем решения учебных и практических задач;</w:t>
      </w:r>
    </w:p>
    <w:p w:rsidR="00D05F77" w:rsidRPr="00232290" w:rsidRDefault="00D05F77" w:rsidP="00232290">
      <w:pPr>
        <w:jc w:val="both"/>
        <w:rPr>
          <w:rFonts w:ascii="Times New Roman" w:hAnsi="Times New Roman"/>
          <w:sz w:val="28"/>
          <w:szCs w:val="28"/>
        </w:rPr>
      </w:pPr>
      <w:r w:rsidRPr="00232290">
        <w:rPr>
          <w:rFonts w:ascii="Times New Roman" w:hAnsi="Times New Roman"/>
          <w:sz w:val="28"/>
          <w:szCs w:val="28"/>
        </w:rPr>
        <w:t xml:space="preserve">  -  овладение  логическими  действиями  сравнения,  анализа,  синтеза,  обобщения,  классификации  по  родовидовым  признакам,  установления  аналогий  и  причинно- следственных связей, построения рассуждений, отнесения к известным понятиям. </w:t>
      </w:r>
    </w:p>
    <w:p w:rsidR="00D05F77" w:rsidRPr="00232290" w:rsidRDefault="00D05F77" w:rsidP="00232290">
      <w:pPr>
        <w:jc w:val="both"/>
        <w:rPr>
          <w:rFonts w:ascii="Times New Roman" w:hAnsi="Times New Roman"/>
          <w:sz w:val="28"/>
          <w:szCs w:val="28"/>
        </w:rPr>
      </w:pPr>
      <w:r w:rsidRPr="00232290">
        <w:rPr>
          <w:rFonts w:ascii="Times New Roman" w:hAnsi="Times New Roman"/>
          <w:sz w:val="28"/>
          <w:szCs w:val="28"/>
        </w:rPr>
        <w:t xml:space="preserve"> </w:t>
      </w:r>
      <w:r w:rsidRPr="007D150F">
        <w:rPr>
          <w:rFonts w:ascii="Times New Roman" w:hAnsi="Times New Roman"/>
          <w:i/>
          <w:sz w:val="28"/>
          <w:szCs w:val="28"/>
        </w:rPr>
        <w:t>Основные содержательные линии программы</w:t>
      </w:r>
      <w:r w:rsidRPr="00232290">
        <w:rPr>
          <w:rFonts w:ascii="Times New Roman" w:hAnsi="Times New Roman"/>
          <w:sz w:val="28"/>
          <w:szCs w:val="28"/>
        </w:rPr>
        <w:t xml:space="preserve"> направлены на личностное развитие учащихся,  воспитание  у  них  интереса  к  различным  видам  деятельности,  получение  и  развитие  определенных  профессиональных  навыков.  Программа  дает  возможность  ребенку  как  можно  более полно представить   себе  место, роль, значение и применение материала в окружающей  жизни.  Связь  прикладного  творчества,  осуществляемого  во  внеурочное  время,  с  содержанием  обучения    по  другим  предметам  обогащает  занятия  художественным  трудом    и  повышает  заинтересованность  учащихся.  Поэтому  программой  предусматриваются  тематические  пересечения  с  такими  дисциплинами,  как  математика  (построение  геометрических  фигур,  разметка циркулем, линейкой и угольником, расчет необходимых размеров и др.), окружающий  мир (создание образов животного и растительного мира). Система развивающего обучения Л.В.  Занкова,  ориентирующая  на  уровень  ближайшего  развития  детей,  способствует  освоению  школьниками  как  опорного  учебного  материала  (исполнительская  компетентность),  так  и  выполнению  заданий  повышенной  сложности  в  режиме  дифференциации  требований  к  обучающимся. </w:t>
      </w:r>
    </w:p>
    <w:p w:rsidR="00D05F77" w:rsidRPr="00232290" w:rsidRDefault="00D05F77" w:rsidP="00232290">
      <w:pPr>
        <w:jc w:val="both"/>
        <w:rPr>
          <w:rFonts w:ascii="Times New Roman" w:hAnsi="Times New Roman"/>
          <w:sz w:val="28"/>
          <w:szCs w:val="28"/>
        </w:rPr>
      </w:pPr>
      <w:r w:rsidRPr="007D150F">
        <w:rPr>
          <w:rFonts w:ascii="Times New Roman" w:hAnsi="Times New Roman"/>
          <w:i/>
          <w:sz w:val="28"/>
          <w:szCs w:val="28"/>
        </w:rPr>
        <w:t xml:space="preserve"> Системно-деятельностный  и  личностный  подходы</w:t>
      </w:r>
      <w:r w:rsidRPr="00232290">
        <w:rPr>
          <w:rFonts w:ascii="Times New Roman" w:hAnsi="Times New Roman"/>
          <w:sz w:val="28"/>
          <w:szCs w:val="28"/>
        </w:rPr>
        <w:t xml:space="preserve">  в  начальном  обучении  предполагают  активизацию  познавательной  деятельности  каждого  учащегося  с  учетом  его  возрастных  и  индивидуальных  особенностей.  Исходя  из  этого,  программа  «Художественное  творчество»  предусматривает большое количество развивающих заданий поискового и творческого характера.  Раскрытие личностного потенциала младшего школьника реализуется  путём  индивидуализации  учебных заданий. Ученик всегда имеет возможность принять самостоятельное решение о выборе  задания,  исходя  из  степени  его  сложности.  Он  может  заменить  предлагаемые  материалы  и  инструменты  на  другие,  с  аналогичными  свойствами  и  качествами.  </w:t>
      </w:r>
      <w:r w:rsidRPr="007D150F">
        <w:rPr>
          <w:rFonts w:ascii="Times New Roman" w:hAnsi="Times New Roman"/>
          <w:i/>
          <w:sz w:val="28"/>
          <w:szCs w:val="28"/>
        </w:rPr>
        <w:t>Содержание  программы  нацелено</w:t>
      </w:r>
      <w:r w:rsidRPr="00232290">
        <w:rPr>
          <w:rFonts w:ascii="Times New Roman" w:hAnsi="Times New Roman"/>
          <w:sz w:val="28"/>
          <w:szCs w:val="28"/>
        </w:rPr>
        <w:t xml:space="preserve">  на  активизацию  художественно-эстетической,  познавательной  деятельности  каждого  учащегося  с  учетом  его  возрастных  особенностей,  индивидуальных  потребностей  и  возможностей,  преемственность  с  дошкольными  видами  деятельности  детей,  формирование  мотивации детей к труду, к активной деятельности на уроке и во внеурочное время.  </w:t>
      </w:r>
    </w:p>
    <w:p w:rsidR="00D05F77" w:rsidRPr="00232290" w:rsidRDefault="00D05F77" w:rsidP="00232290">
      <w:pPr>
        <w:jc w:val="both"/>
        <w:rPr>
          <w:rFonts w:ascii="Times New Roman" w:hAnsi="Times New Roman"/>
          <w:sz w:val="28"/>
          <w:szCs w:val="28"/>
        </w:rPr>
      </w:pPr>
      <w:r w:rsidRPr="00232290">
        <w:rPr>
          <w:rFonts w:ascii="Times New Roman" w:hAnsi="Times New Roman"/>
          <w:sz w:val="28"/>
          <w:szCs w:val="28"/>
        </w:rPr>
        <w:t xml:space="preserve"> В программе уделяется большое внимание формированию информационной грамотности на  основе  разумного  использования  развивающего  потенциала  информационной  среды  образовательного  учреждения  и  возможностей  современного  школьника.  Передача  учебной  информации  производится  различными  способами  (рисунки,  схемы,  выкройки,  чертежи,  условные обозначения). Включены задания, направленные на активный поиск новой информации  –  в  книгах,  словарях,  справочниках.</w:t>
      </w:r>
    </w:p>
    <w:p w:rsidR="00D05F77" w:rsidRPr="00232290" w:rsidRDefault="00D05F77" w:rsidP="00232290">
      <w:pPr>
        <w:jc w:val="both"/>
        <w:rPr>
          <w:rFonts w:ascii="Times New Roman" w:hAnsi="Times New Roman"/>
          <w:sz w:val="28"/>
          <w:szCs w:val="28"/>
        </w:rPr>
      </w:pPr>
      <w:r w:rsidRPr="007D150F">
        <w:rPr>
          <w:rFonts w:ascii="Times New Roman" w:hAnsi="Times New Roman"/>
          <w:i/>
          <w:sz w:val="28"/>
          <w:szCs w:val="28"/>
        </w:rPr>
        <w:t xml:space="preserve">  Развитие  коммуникативной  компетентности</w:t>
      </w:r>
      <w:r w:rsidRPr="00232290">
        <w:rPr>
          <w:rFonts w:ascii="Times New Roman" w:hAnsi="Times New Roman"/>
          <w:sz w:val="28"/>
          <w:szCs w:val="28"/>
        </w:rPr>
        <w:t xml:space="preserve">  происходит  посредством  приобретения  опыта  коллективного  взаимодействия,  формирования  умения  участвовать в учебном диалоге, развития  рефлексии как  важнейшего качества, определяющего  социальную  роль  ребенка. </w:t>
      </w:r>
    </w:p>
    <w:p w:rsidR="00D05F77" w:rsidRPr="00232290" w:rsidRDefault="00D05F77" w:rsidP="00232290">
      <w:pPr>
        <w:jc w:val="both"/>
        <w:rPr>
          <w:rFonts w:ascii="Times New Roman" w:hAnsi="Times New Roman"/>
          <w:sz w:val="28"/>
          <w:szCs w:val="28"/>
        </w:rPr>
      </w:pPr>
      <w:r w:rsidRPr="00232290">
        <w:rPr>
          <w:rFonts w:ascii="Times New Roman" w:hAnsi="Times New Roman"/>
          <w:sz w:val="28"/>
          <w:szCs w:val="28"/>
        </w:rPr>
        <w:t xml:space="preserve"> Программа  курса  предусматривает  задания, предлагающие  разные  виды  коллективного  взаимодействия:  работа  в  парах,  работа  в  малых  группах,  коллективный  творческий проект, инсценировки, презентации своих работ, коллективные игры и праздники. </w:t>
      </w:r>
    </w:p>
    <w:p w:rsidR="00D05F77" w:rsidRPr="00232290" w:rsidRDefault="00D05F77" w:rsidP="00232290">
      <w:pPr>
        <w:jc w:val="both"/>
        <w:rPr>
          <w:rFonts w:ascii="Times New Roman" w:hAnsi="Times New Roman"/>
          <w:sz w:val="28"/>
          <w:szCs w:val="28"/>
        </w:rPr>
      </w:pPr>
      <w:r w:rsidRPr="00232290">
        <w:rPr>
          <w:rFonts w:ascii="Times New Roman" w:hAnsi="Times New Roman"/>
          <w:sz w:val="28"/>
          <w:szCs w:val="28"/>
        </w:rPr>
        <w:t xml:space="preserve"> Социализирующую функцию учебно-методических и информационных ресурсов образования  обеспечивает ориентация содержания занятий  на жизненные потребности детей.   </w:t>
      </w:r>
    </w:p>
    <w:p w:rsidR="00D05F77" w:rsidRPr="00232290" w:rsidRDefault="00D05F77" w:rsidP="00232290">
      <w:pPr>
        <w:jc w:val="both"/>
        <w:rPr>
          <w:rFonts w:ascii="Times New Roman" w:hAnsi="Times New Roman"/>
          <w:sz w:val="28"/>
          <w:szCs w:val="28"/>
        </w:rPr>
      </w:pPr>
      <w:r w:rsidRPr="00232290">
        <w:rPr>
          <w:rFonts w:ascii="Times New Roman" w:hAnsi="Times New Roman"/>
          <w:sz w:val="28"/>
          <w:szCs w:val="28"/>
        </w:rPr>
        <w:t>У  ребёнка  формируются  умения  ориентироваться  в  окружающем  мире  и  адекватно  реагировать  на  жизненные  ситуации.  Значительное  внимание  должно  уделяться  повышению  мотивации.  Ведь  настоящий процесс  художественного  творчества невозможно представить без  особого эмоционального фона, без состояния вдохновения, желания творить. В таком состоянии  легче  усваиваются  навыки  и  приемы,  активизируются  фантазия  и  изобретательность.  Произведения, возникающие в этот момент в руках детей, невозможно сравнить с результатом  рутинной работы.</w:t>
      </w:r>
    </w:p>
    <w:p w:rsidR="00D05F77" w:rsidRPr="00232290" w:rsidRDefault="00D05F77" w:rsidP="00232290">
      <w:pPr>
        <w:jc w:val="both"/>
        <w:rPr>
          <w:rFonts w:ascii="Times New Roman" w:hAnsi="Times New Roman"/>
          <w:sz w:val="28"/>
          <w:szCs w:val="28"/>
        </w:rPr>
      </w:pPr>
      <w:r w:rsidRPr="00232290">
        <w:rPr>
          <w:rFonts w:ascii="Times New Roman" w:hAnsi="Times New Roman"/>
          <w:sz w:val="28"/>
          <w:szCs w:val="28"/>
        </w:rPr>
        <w:t xml:space="preserve">  Для того чтобы вызвать у ребят устойчивое желание работать над данной поделкой, учебные  пособия  дополнены  разного  рода  информационным  содержанием  для  того  чтобы  расширять  представления об изображаемых объектах, анализировать целевое назначение поделки.     </w:t>
      </w:r>
    </w:p>
    <w:p w:rsidR="00D05F77" w:rsidRPr="00232290" w:rsidRDefault="00D05F77" w:rsidP="00232290">
      <w:pPr>
        <w:jc w:val="both"/>
        <w:rPr>
          <w:rFonts w:ascii="Times New Roman" w:hAnsi="Times New Roman"/>
          <w:sz w:val="28"/>
          <w:szCs w:val="28"/>
        </w:rPr>
      </w:pPr>
      <w:r w:rsidRPr="00232290">
        <w:rPr>
          <w:rFonts w:ascii="Times New Roman" w:hAnsi="Times New Roman"/>
          <w:sz w:val="28"/>
          <w:szCs w:val="28"/>
        </w:rPr>
        <w:t xml:space="preserve">На  первом  этапе  формируется  деятельность  наблюдения.  Ребенок  анализирует  изображение  поделки,  пытается  понять  как  она  выполнена,  из  каких  материалов.  Далее  он  должен определить основные этапы работы и их последовательность, обучаясь при этом навыкам  самостоятельного планирования своих действий. В большинстве случаев основные этапы работы  показаны в пособиях в виде схем и рисунков. Однако дети имеют возможность предлагать свои  варианты,  пытаться  усовершенствовать  приёмы  и  методы,  учиться  применять  их  на  других  материалах.    </w:t>
      </w:r>
    </w:p>
    <w:p w:rsidR="00D05F77" w:rsidRPr="00232290" w:rsidRDefault="00D05F77" w:rsidP="00232290">
      <w:pPr>
        <w:jc w:val="both"/>
        <w:rPr>
          <w:rFonts w:ascii="Times New Roman" w:hAnsi="Times New Roman"/>
          <w:sz w:val="28"/>
          <w:szCs w:val="28"/>
        </w:rPr>
      </w:pPr>
      <w:r w:rsidRPr="00232290">
        <w:rPr>
          <w:rFonts w:ascii="Times New Roman" w:hAnsi="Times New Roman"/>
          <w:sz w:val="28"/>
          <w:szCs w:val="28"/>
        </w:rPr>
        <w:t xml:space="preserve"> Следует помнить,  что  задача  занятия  — освоение нового технологического  приема  или  комбинация  ранее  известных  приемов,  а  не  точное  повторение  поделки,  предложенной  в  пособии.  Такой  подход  позволяет  оптимально  учитывать  возможности  каждого  учащегося,  поскольку допускаются варианты как упрощения, так и усложнения задания.  </w:t>
      </w:r>
    </w:p>
    <w:p w:rsidR="00D05F77" w:rsidRPr="00232290" w:rsidRDefault="00D05F77" w:rsidP="00232290">
      <w:pPr>
        <w:jc w:val="both"/>
        <w:rPr>
          <w:rFonts w:ascii="Times New Roman" w:hAnsi="Times New Roman"/>
          <w:sz w:val="28"/>
          <w:szCs w:val="28"/>
        </w:rPr>
      </w:pPr>
      <w:r w:rsidRPr="00232290">
        <w:rPr>
          <w:rFonts w:ascii="Times New Roman" w:hAnsi="Times New Roman"/>
          <w:sz w:val="28"/>
          <w:szCs w:val="28"/>
        </w:rPr>
        <w:t xml:space="preserve">  Дети могут изготавливать изделия, повторяя образец, внося в него частичные изменения  или реализуя  собственный замысел. Следует организовывать работу по поиску альтернативных возможностей,  подбирать  другие  материалы  вместо  заданных,  анализируя  при  этом  существенные и несущественные признаки для данной работы.         </w:t>
      </w:r>
    </w:p>
    <w:p w:rsidR="00D05F77" w:rsidRPr="00232290" w:rsidRDefault="00D05F77" w:rsidP="00232290">
      <w:pPr>
        <w:jc w:val="both"/>
        <w:rPr>
          <w:rFonts w:ascii="Times New Roman" w:hAnsi="Times New Roman"/>
          <w:sz w:val="28"/>
          <w:szCs w:val="28"/>
        </w:rPr>
      </w:pPr>
      <w:r w:rsidRPr="007D15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реализации программы используются к</w:t>
      </w:r>
      <w:r w:rsidRPr="007D150F">
        <w:rPr>
          <w:rFonts w:ascii="Times New Roman" w:hAnsi="Times New Roman"/>
          <w:sz w:val="28"/>
          <w:szCs w:val="28"/>
        </w:rPr>
        <w:t>ниги серии «Любимый образ»</w:t>
      </w:r>
      <w:r>
        <w:rPr>
          <w:rFonts w:ascii="Times New Roman" w:hAnsi="Times New Roman"/>
          <w:sz w:val="28"/>
          <w:szCs w:val="28"/>
        </w:rPr>
        <w:t>. Они</w:t>
      </w:r>
      <w:r w:rsidRPr="00232290">
        <w:rPr>
          <w:rFonts w:ascii="Times New Roman" w:hAnsi="Times New Roman"/>
          <w:sz w:val="28"/>
          <w:szCs w:val="28"/>
        </w:rPr>
        <w:t xml:space="preserve"> предлагают в каждом издании рассмотреть одну из популярных  тем в изобразительном и прикладном творчестве (бабочки, собачки, кошки, цветы, деревья), но  сделав это разными способами, при помощи разных материалов и технологий. Кроме того, в  книгах предусмотрена интеграция различных предметных областей.  </w:t>
      </w:r>
    </w:p>
    <w:p w:rsidR="00D05F77" w:rsidRPr="00232290" w:rsidRDefault="00D05F77" w:rsidP="00232290">
      <w:pPr>
        <w:jc w:val="both"/>
        <w:rPr>
          <w:rFonts w:ascii="Times New Roman" w:hAnsi="Times New Roman"/>
          <w:sz w:val="28"/>
          <w:szCs w:val="28"/>
        </w:rPr>
      </w:pPr>
      <w:r w:rsidRPr="00232290">
        <w:rPr>
          <w:rFonts w:ascii="Times New Roman" w:hAnsi="Times New Roman"/>
          <w:sz w:val="28"/>
          <w:szCs w:val="28"/>
        </w:rPr>
        <w:t xml:space="preserve">Интеграция предметных областей необходима для  формирования целостной картины мира.  Новый образовательный стандарт позиционирует технологию, как комплексный интегративный  учебный предмет, осуществляющий реальное взаимодействие, практически, со всеми предметам  – с математикой, окружающим  миром, русским языком, литературным чтением  и   изобразительным искусством.  В данных пособиях  предусмотрены линии взаимосвязи с данными  курсами на разных уровнях – не просто создание образов живой природы, но и параллельное  ознакомление с их основными биологическими особенностями, с интересными фактами.  Книги  дополнены стихами, сказками и легендами о создаваемых персонажах, что даёт возможность  устраивать инсценировки и театрализации с поделками собственного изготовления.  Математический аппарат необходим  для расчётов, вычислений, построения чертежей. Многие задания в учебных пособиях предполагают разные виды коллективного взаимодействия:  работа в парах, работа в малых группах и больших группах, коллективный творческий проект,  инсценировки, коллективные игры и праздники.  </w:t>
      </w:r>
    </w:p>
    <w:p w:rsidR="00D05F77" w:rsidRPr="007D150F" w:rsidRDefault="00D05F77" w:rsidP="007D150F">
      <w:pPr>
        <w:jc w:val="center"/>
        <w:rPr>
          <w:rFonts w:ascii="Times New Roman" w:hAnsi="Times New Roman"/>
          <w:b/>
          <w:sz w:val="28"/>
          <w:szCs w:val="28"/>
        </w:rPr>
      </w:pPr>
      <w:r w:rsidRPr="007D150F">
        <w:rPr>
          <w:rFonts w:ascii="Times New Roman" w:hAnsi="Times New Roman"/>
          <w:b/>
          <w:sz w:val="28"/>
          <w:szCs w:val="28"/>
        </w:rPr>
        <w:t>Развивающие задачи:</w:t>
      </w:r>
    </w:p>
    <w:p w:rsidR="00D05F77" w:rsidRPr="00232290" w:rsidRDefault="00D05F77" w:rsidP="00232290">
      <w:pPr>
        <w:jc w:val="both"/>
        <w:rPr>
          <w:rFonts w:ascii="Times New Roman" w:hAnsi="Times New Roman"/>
          <w:sz w:val="28"/>
          <w:szCs w:val="28"/>
        </w:rPr>
      </w:pPr>
      <w:r w:rsidRPr="00232290">
        <w:rPr>
          <w:rFonts w:ascii="Times New Roman" w:hAnsi="Times New Roman"/>
          <w:sz w:val="28"/>
          <w:szCs w:val="28"/>
        </w:rPr>
        <w:t xml:space="preserve"> 1.  Дети могут самостоятельно выбирать не только вариант работы, но и способ её  выполнения: путём эксперимента, по схеме или по выкройке. </w:t>
      </w:r>
    </w:p>
    <w:p w:rsidR="00D05F77" w:rsidRPr="00232290" w:rsidRDefault="00D05F77" w:rsidP="00232290">
      <w:pPr>
        <w:jc w:val="both"/>
        <w:rPr>
          <w:rFonts w:ascii="Times New Roman" w:hAnsi="Times New Roman"/>
          <w:sz w:val="28"/>
          <w:szCs w:val="28"/>
        </w:rPr>
      </w:pPr>
      <w:r w:rsidRPr="00232290">
        <w:rPr>
          <w:rFonts w:ascii="Times New Roman" w:hAnsi="Times New Roman"/>
          <w:sz w:val="28"/>
          <w:szCs w:val="28"/>
        </w:rPr>
        <w:t xml:space="preserve">  2.  В конце каждой темы имеется раздел «Мои достижения», в котором дети учатся  самостоятельно оценивать свои действия по различным показателям: чувства, которые  вызывает работа, количество изделий, новые идеи (творчество), аккуратность, способ  действия, сложность, композиция. Занимаясь самоанализом, дети глубже осознают  процесс учения.  </w:t>
      </w:r>
    </w:p>
    <w:p w:rsidR="00D05F77" w:rsidRPr="00232290" w:rsidRDefault="00D05F77" w:rsidP="00232290">
      <w:pPr>
        <w:jc w:val="both"/>
        <w:rPr>
          <w:rFonts w:ascii="Times New Roman" w:hAnsi="Times New Roman"/>
          <w:sz w:val="28"/>
          <w:szCs w:val="28"/>
        </w:rPr>
      </w:pPr>
      <w:r w:rsidRPr="00232290">
        <w:rPr>
          <w:rFonts w:ascii="Times New Roman" w:hAnsi="Times New Roman"/>
          <w:sz w:val="28"/>
          <w:szCs w:val="28"/>
        </w:rPr>
        <w:t xml:space="preserve"> 3.  Все виды работ можно выполнять как индивидуально, так и коллективно.  </w:t>
      </w:r>
    </w:p>
    <w:p w:rsidR="00D05F77" w:rsidRDefault="00D05F77" w:rsidP="00232290">
      <w:pPr>
        <w:jc w:val="both"/>
        <w:rPr>
          <w:rFonts w:ascii="Times New Roman" w:hAnsi="Times New Roman"/>
          <w:sz w:val="28"/>
          <w:szCs w:val="28"/>
        </w:rPr>
      </w:pPr>
      <w:r w:rsidRPr="00232290">
        <w:rPr>
          <w:rFonts w:ascii="Times New Roman" w:hAnsi="Times New Roman"/>
          <w:sz w:val="28"/>
          <w:szCs w:val="28"/>
        </w:rPr>
        <w:t xml:space="preserve"> 4.  Выполнение заданий направлено на отработку основных операционных навыков –  вырезание, складывание, гофрирование, надрезание, склеивание и проч. Развивается мелкая моторика руки, и, как следствие,  улучшается письмо, чтение и речь. </w:t>
      </w:r>
    </w:p>
    <w:p w:rsidR="00D05F77" w:rsidRDefault="00D05F77" w:rsidP="00232290">
      <w:pPr>
        <w:jc w:val="both"/>
        <w:rPr>
          <w:rFonts w:ascii="Times New Roman" w:hAnsi="Times New Roman"/>
          <w:sz w:val="28"/>
          <w:szCs w:val="28"/>
        </w:rPr>
      </w:pPr>
    </w:p>
    <w:p w:rsidR="00D05F77" w:rsidRPr="00826E69" w:rsidRDefault="00D05F77" w:rsidP="003777B8">
      <w:pPr>
        <w:jc w:val="center"/>
        <w:rPr>
          <w:rFonts w:ascii="Times New Roman" w:hAnsi="Times New Roman"/>
          <w:b/>
        </w:rPr>
      </w:pPr>
      <w:r w:rsidRPr="00826E69">
        <w:rPr>
          <w:rFonts w:ascii="Times New Roman" w:hAnsi="Times New Roman"/>
          <w:b/>
        </w:rPr>
        <w:t xml:space="preserve">ПЛАНИРУЕМЫЕ РЕЗУЛЬТАТЫ ОСВОЕНИЯ ОБУЧАЮЩИМИСЯ ПРОГРАММЫ КУРСА </w:t>
      </w:r>
    </w:p>
    <w:p w:rsidR="00D05F77" w:rsidRPr="003777B8" w:rsidRDefault="00D05F77" w:rsidP="003777B8">
      <w:pPr>
        <w:jc w:val="center"/>
        <w:rPr>
          <w:rFonts w:ascii="Times New Roman" w:hAnsi="Times New Roman"/>
          <w:b/>
          <w:sz w:val="28"/>
          <w:szCs w:val="28"/>
        </w:rPr>
      </w:pPr>
      <w:r w:rsidRPr="003777B8">
        <w:rPr>
          <w:rFonts w:ascii="Times New Roman" w:hAnsi="Times New Roman"/>
          <w:b/>
          <w:sz w:val="28"/>
          <w:szCs w:val="28"/>
        </w:rPr>
        <w:t>Личностные универсальные учебные действия</w:t>
      </w:r>
    </w:p>
    <w:p w:rsidR="00D05F77" w:rsidRPr="003777B8" w:rsidRDefault="00D05F77" w:rsidP="003777B8">
      <w:pPr>
        <w:rPr>
          <w:rFonts w:ascii="Times New Roman" w:hAnsi="Times New Roman"/>
          <w:b/>
          <w:sz w:val="28"/>
          <w:szCs w:val="28"/>
        </w:rPr>
      </w:pPr>
      <w:r w:rsidRPr="003777B8">
        <w:rPr>
          <w:rFonts w:ascii="Times New Roman" w:hAnsi="Times New Roman"/>
          <w:b/>
          <w:sz w:val="28"/>
          <w:szCs w:val="28"/>
        </w:rPr>
        <w:t>У обучающегося будут сформированы:</w:t>
      </w:r>
    </w:p>
    <w:p w:rsidR="00D05F77" w:rsidRPr="003777B8" w:rsidRDefault="00D05F77" w:rsidP="003777B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777B8">
        <w:rPr>
          <w:rFonts w:ascii="Times New Roman" w:hAnsi="Times New Roman"/>
          <w:sz w:val="28"/>
          <w:szCs w:val="28"/>
        </w:rPr>
        <w:t>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D05F77" w:rsidRPr="003777B8" w:rsidRDefault="00D05F77" w:rsidP="003777B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777B8">
        <w:rPr>
          <w:rFonts w:ascii="Times New Roman" w:hAnsi="Times New Roman"/>
          <w:sz w:val="28"/>
          <w:szCs w:val="28"/>
        </w:rPr>
        <w:t>интерес к новым видам прикладного творчества, к новым способам самовыражения;</w:t>
      </w:r>
    </w:p>
    <w:p w:rsidR="00D05F77" w:rsidRPr="003777B8" w:rsidRDefault="00D05F77" w:rsidP="003777B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777B8">
        <w:rPr>
          <w:rFonts w:ascii="Times New Roman" w:hAnsi="Times New Roman"/>
          <w:sz w:val="28"/>
          <w:szCs w:val="28"/>
        </w:rPr>
        <w:t>устойчивый познавательный интерес к новым способам исследования технологий и материалов;</w:t>
      </w:r>
    </w:p>
    <w:p w:rsidR="00D05F77" w:rsidRPr="003777B8" w:rsidRDefault="00D05F77" w:rsidP="003777B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777B8">
        <w:rPr>
          <w:rFonts w:ascii="Times New Roman" w:hAnsi="Times New Roman"/>
          <w:sz w:val="28"/>
          <w:szCs w:val="28"/>
        </w:rPr>
        <w:t>адекватное понимания причин успешности/неуспешности творческой деятельности;</w:t>
      </w:r>
    </w:p>
    <w:p w:rsidR="00D05F77" w:rsidRPr="003777B8" w:rsidRDefault="00D05F77" w:rsidP="003777B8">
      <w:pPr>
        <w:rPr>
          <w:rFonts w:ascii="Times New Roman" w:hAnsi="Times New Roman"/>
          <w:b/>
          <w:sz w:val="28"/>
          <w:szCs w:val="28"/>
        </w:rPr>
      </w:pPr>
      <w:r w:rsidRPr="003777B8">
        <w:rPr>
          <w:rFonts w:ascii="Times New Roman" w:hAnsi="Times New Roman"/>
          <w:b/>
          <w:sz w:val="28"/>
          <w:szCs w:val="28"/>
        </w:rPr>
        <w:t>Обучающийся получит возможность для формирования:</w:t>
      </w:r>
    </w:p>
    <w:p w:rsidR="00D05F77" w:rsidRPr="003777B8" w:rsidRDefault="00D05F77" w:rsidP="003777B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777B8">
        <w:rPr>
          <w:rFonts w:ascii="Times New Roman" w:hAnsi="Times New Roman"/>
          <w:sz w:val="28"/>
          <w:szCs w:val="28"/>
        </w:rPr>
        <w:t>внутренней позиции обучающегося на уровне понимания необходимости творческой деятельности, как одного из средств самовыражения в социальной жизни;</w:t>
      </w:r>
    </w:p>
    <w:p w:rsidR="00D05F77" w:rsidRPr="003777B8" w:rsidRDefault="00D05F77" w:rsidP="003777B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777B8">
        <w:rPr>
          <w:rFonts w:ascii="Times New Roman" w:hAnsi="Times New Roman"/>
          <w:sz w:val="28"/>
          <w:szCs w:val="28"/>
        </w:rPr>
        <w:t>выраженной познавательной мотивации;</w:t>
      </w:r>
    </w:p>
    <w:p w:rsidR="00D05F77" w:rsidRPr="003777B8" w:rsidRDefault="00D05F77" w:rsidP="003777B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777B8">
        <w:rPr>
          <w:rFonts w:ascii="Times New Roman" w:hAnsi="Times New Roman"/>
          <w:sz w:val="28"/>
          <w:szCs w:val="28"/>
        </w:rPr>
        <w:t>устойчивого интереса к новым способам познания;</w:t>
      </w:r>
    </w:p>
    <w:p w:rsidR="00D05F77" w:rsidRPr="003777B8" w:rsidRDefault="00D05F77" w:rsidP="003777B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777B8">
        <w:rPr>
          <w:rFonts w:ascii="Times New Roman" w:hAnsi="Times New Roman"/>
          <w:sz w:val="28"/>
          <w:szCs w:val="28"/>
        </w:rPr>
        <w:t>адекватного понимания причин успешности/неуспешности творческой деятельности;</w:t>
      </w:r>
    </w:p>
    <w:p w:rsidR="00D05F77" w:rsidRPr="003777B8" w:rsidRDefault="00D05F77" w:rsidP="003777B8">
      <w:pPr>
        <w:jc w:val="center"/>
        <w:rPr>
          <w:rFonts w:ascii="Times New Roman" w:hAnsi="Times New Roman"/>
          <w:b/>
          <w:sz w:val="28"/>
          <w:szCs w:val="28"/>
        </w:rPr>
      </w:pPr>
      <w:r w:rsidRPr="003777B8">
        <w:rPr>
          <w:rFonts w:ascii="Times New Roman" w:hAnsi="Times New Roman"/>
          <w:b/>
          <w:sz w:val="28"/>
          <w:szCs w:val="28"/>
        </w:rPr>
        <w:t>Регулятивные универсальные учебные действия</w:t>
      </w:r>
    </w:p>
    <w:p w:rsidR="00D05F77" w:rsidRPr="003777B8" w:rsidRDefault="00D05F77" w:rsidP="003777B8">
      <w:pPr>
        <w:rPr>
          <w:rFonts w:ascii="Times New Roman" w:hAnsi="Times New Roman"/>
          <w:b/>
          <w:sz w:val="28"/>
          <w:szCs w:val="28"/>
        </w:rPr>
      </w:pPr>
      <w:r w:rsidRPr="003777B8">
        <w:rPr>
          <w:rFonts w:ascii="Times New Roman" w:hAnsi="Times New Roman"/>
          <w:b/>
          <w:sz w:val="28"/>
          <w:szCs w:val="28"/>
        </w:rPr>
        <w:t>Обучающийся научится:</w:t>
      </w:r>
    </w:p>
    <w:p w:rsidR="00D05F77" w:rsidRPr="003777B8" w:rsidRDefault="00D05F77" w:rsidP="003777B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777B8">
        <w:rPr>
          <w:rFonts w:ascii="Times New Roman" w:hAnsi="Times New Roman"/>
          <w:sz w:val="28"/>
          <w:szCs w:val="28"/>
        </w:rPr>
        <w:t>принимать и сохранять учебно-творческую задачу;</w:t>
      </w:r>
    </w:p>
    <w:p w:rsidR="00D05F77" w:rsidRPr="003777B8" w:rsidRDefault="00D05F77" w:rsidP="003777B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777B8">
        <w:rPr>
          <w:rFonts w:ascii="Times New Roman" w:hAnsi="Times New Roman"/>
          <w:sz w:val="28"/>
          <w:szCs w:val="28"/>
        </w:rPr>
        <w:t>учитывать выделенные в пособиях этапы работы;</w:t>
      </w:r>
    </w:p>
    <w:p w:rsidR="00D05F77" w:rsidRPr="003777B8" w:rsidRDefault="00D05F77" w:rsidP="003777B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777B8">
        <w:rPr>
          <w:rFonts w:ascii="Times New Roman" w:hAnsi="Times New Roman"/>
          <w:sz w:val="28"/>
          <w:szCs w:val="28"/>
        </w:rPr>
        <w:t>планировать свои действия;</w:t>
      </w:r>
    </w:p>
    <w:p w:rsidR="00D05F77" w:rsidRPr="003777B8" w:rsidRDefault="00D05F77" w:rsidP="003777B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777B8">
        <w:rPr>
          <w:rFonts w:ascii="Times New Roman" w:hAnsi="Times New Roman"/>
          <w:sz w:val="28"/>
          <w:szCs w:val="28"/>
        </w:rPr>
        <w:t>осуществлять итоговый и пошаговый контроль;</w:t>
      </w:r>
    </w:p>
    <w:p w:rsidR="00D05F77" w:rsidRPr="003777B8" w:rsidRDefault="00D05F77" w:rsidP="003777B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777B8">
        <w:rPr>
          <w:rFonts w:ascii="Times New Roman" w:hAnsi="Times New Roman"/>
          <w:sz w:val="28"/>
          <w:szCs w:val="28"/>
        </w:rPr>
        <w:t>адекватно воспринимать оценку учителя;</w:t>
      </w:r>
    </w:p>
    <w:p w:rsidR="00D05F77" w:rsidRPr="003777B8" w:rsidRDefault="00D05F77" w:rsidP="003777B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777B8">
        <w:rPr>
          <w:rFonts w:ascii="Times New Roman" w:hAnsi="Times New Roman"/>
          <w:sz w:val="28"/>
          <w:szCs w:val="28"/>
        </w:rPr>
        <w:t>различать способ и результат действия;</w:t>
      </w:r>
    </w:p>
    <w:p w:rsidR="00D05F77" w:rsidRPr="003777B8" w:rsidRDefault="00D05F77" w:rsidP="003777B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777B8">
        <w:rPr>
          <w:rFonts w:ascii="Times New Roman" w:hAnsi="Times New Roman"/>
          <w:sz w:val="28"/>
          <w:szCs w:val="28"/>
        </w:rPr>
        <w:t>вносить коррективы в действия на основе их оценки и учета сделанных ошибок;</w:t>
      </w:r>
    </w:p>
    <w:p w:rsidR="00D05F77" w:rsidRPr="003777B8" w:rsidRDefault="00D05F77" w:rsidP="003777B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777B8">
        <w:rPr>
          <w:rFonts w:ascii="Times New Roman" w:hAnsi="Times New Roman"/>
          <w:sz w:val="28"/>
          <w:szCs w:val="28"/>
        </w:rPr>
        <w:t>выполнять учебные действия в материале, речи, в уме.</w:t>
      </w:r>
    </w:p>
    <w:p w:rsidR="00D05F77" w:rsidRPr="003777B8" w:rsidRDefault="00D05F77" w:rsidP="003777B8">
      <w:pPr>
        <w:rPr>
          <w:rFonts w:ascii="Times New Roman" w:hAnsi="Times New Roman"/>
          <w:b/>
          <w:sz w:val="28"/>
          <w:szCs w:val="28"/>
        </w:rPr>
      </w:pPr>
      <w:r w:rsidRPr="003777B8">
        <w:rPr>
          <w:rFonts w:ascii="Times New Roman" w:hAnsi="Times New Roman"/>
          <w:b/>
          <w:sz w:val="28"/>
          <w:szCs w:val="28"/>
        </w:rPr>
        <w:t>Обучающийся получит возможность научиться:</w:t>
      </w:r>
    </w:p>
    <w:p w:rsidR="00D05F77" w:rsidRPr="003777B8" w:rsidRDefault="00D05F77" w:rsidP="003777B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777B8">
        <w:rPr>
          <w:rFonts w:ascii="Times New Roman" w:hAnsi="Times New Roman"/>
          <w:sz w:val="28"/>
          <w:szCs w:val="28"/>
        </w:rPr>
        <w:t>проявлять познавательную инициативу;</w:t>
      </w:r>
    </w:p>
    <w:p w:rsidR="00D05F77" w:rsidRPr="003777B8" w:rsidRDefault="00D05F77" w:rsidP="003777B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777B8">
        <w:rPr>
          <w:rFonts w:ascii="Times New Roman" w:hAnsi="Times New Roman"/>
          <w:sz w:val="28"/>
          <w:szCs w:val="28"/>
        </w:rPr>
        <w:t>самостоятельно учитывать выделенные учителем ориентиры действия в незнакомом материале;</w:t>
      </w:r>
    </w:p>
    <w:p w:rsidR="00D05F77" w:rsidRPr="003777B8" w:rsidRDefault="00D05F77" w:rsidP="003777B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777B8">
        <w:rPr>
          <w:rFonts w:ascii="Times New Roman" w:hAnsi="Times New Roman"/>
          <w:sz w:val="28"/>
          <w:szCs w:val="28"/>
        </w:rPr>
        <w:t>преобразовывать практическую задачу в познавательную;</w:t>
      </w:r>
    </w:p>
    <w:p w:rsidR="00D05F77" w:rsidRPr="003777B8" w:rsidRDefault="00D05F77" w:rsidP="003777B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777B8">
        <w:rPr>
          <w:rFonts w:ascii="Times New Roman" w:hAnsi="Times New Roman"/>
          <w:sz w:val="28"/>
          <w:szCs w:val="28"/>
        </w:rPr>
        <w:t>самостоятельно находить варианты решения творческой задачи.</w:t>
      </w:r>
    </w:p>
    <w:p w:rsidR="00D05F77" w:rsidRPr="003777B8" w:rsidRDefault="00D05F77" w:rsidP="003777B8">
      <w:pPr>
        <w:jc w:val="center"/>
        <w:rPr>
          <w:rFonts w:ascii="Times New Roman" w:hAnsi="Times New Roman"/>
          <w:b/>
          <w:sz w:val="28"/>
          <w:szCs w:val="28"/>
        </w:rPr>
      </w:pPr>
      <w:r w:rsidRPr="003777B8">
        <w:rPr>
          <w:rFonts w:ascii="Times New Roman" w:hAnsi="Times New Roman"/>
          <w:b/>
          <w:sz w:val="28"/>
          <w:szCs w:val="28"/>
        </w:rPr>
        <w:t>Коммуникативные универсальные учебные действия</w:t>
      </w:r>
    </w:p>
    <w:p w:rsidR="00D05F77" w:rsidRPr="003777B8" w:rsidRDefault="00D05F77" w:rsidP="003777B8">
      <w:pPr>
        <w:rPr>
          <w:rFonts w:ascii="Times New Roman" w:hAnsi="Times New Roman"/>
          <w:b/>
          <w:sz w:val="28"/>
          <w:szCs w:val="28"/>
        </w:rPr>
      </w:pPr>
      <w:r w:rsidRPr="003777B8">
        <w:rPr>
          <w:rFonts w:ascii="Times New Roman" w:hAnsi="Times New Roman"/>
          <w:b/>
          <w:sz w:val="28"/>
          <w:szCs w:val="28"/>
        </w:rPr>
        <w:t>Учащиеся смогут:</w:t>
      </w:r>
    </w:p>
    <w:p w:rsidR="00D05F77" w:rsidRPr="003777B8" w:rsidRDefault="00D05F77" w:rsidP="003777B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777B8">
        <w:rPr>
          <w:rFonts w:ascii="Times New Roman" w:hAnsi="Times New Roman"/>
          <w:sz w:val="28"/>
          <w:szCs w:val="28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D05F77" w:rsidRPr="003777B8" w:rsidRDefault="00D05F77" w:rsidP="003777B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777B8">
        <w:rPr>
          <w:rFonts w:ascii="Times New Roman" w:hAnsi="Times New Roman"/>
          <w:sz w:val="28"/>
          <w:szCs w:val="28"/>
        </w:rPr>
        <w:t>учитывать разные мнения, стремиться к координации при выполнении коллективных работ;</w:t>
      </w:r>
    </w:p>
    <w:p w:rsidR="00D05F77" w:rsidRPr="003777B8" w:rsidRDefault="00D05F77" w:rsidP="003777B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777B8">
        <w:rPr>
          <w:rFonts w:ascii="Times New Roman" w:hAnsi="Times New Roman"/>
          <w:sz w:val="28"/>
          <w:szCs w:val="28"/>
        </w:rPr>
        <w:t>формулировать собственное мнение и позицию;</w:t>
      </w:r>
    </w:p>
    <w:p w:rsidR="00D05F77" w:rsidRPr="003777B8" w:rsidRDefault="00D05F77" w:rsidP="003777B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777B8">
        <w:rPr>
          <w:rFonts w:ascii="Times New Roman" w:hAnsi="Times New Roman"/>
          <w:sz w:val="28"/>
          <w:szCs w:val="28"/>
        </w:rPr>
        <w:t>договариваться, приходить к общему решению;</w:t>
      </w:r>
    </w:p>
    <w:p w:rsidR="00D05F77" w:rsidRPr="003777B8" w:rsidRDefault="00D05F77" w:rsidP="003777B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777B8">
        <w:rPr>
          <w:rFonts w:ascii="Times New Roman" w:hAnsi="Times New Roman"/>
          <w:sz w:val="28"/>
          <w:szCs w:val="28"/>
        </w:rPr>
        <w:t>соблюдать корректность в высказываниях;</w:t>
      </w:r>
    </w:p>
    <w:p w:rsidR="00D05F77" w:rsidRPr="003777B8" w:rsidRDefault="00D05F77" w:rsidP="003777B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777B8">
        <w:rPr>
          <w:rFonts w:ascii="Times New Roman" w:hAnsi="Times New Roman"/>
          <w:sz w:val="28"/>
          <w:szCs w:val="28"/>
        </w:rPr>
        <w:t>задавать вопросы по существу;</w:t>
      </w:r>
    </w:p>
    <w:p w:rsidR="00D05F77" w:rsidRPr="003777B8" w:rsidRDefault="00D05F77" w:rsidP="003777B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777B8">
        <w:rPr>
          <w:rFonts w:ascii="Times New Roman" w:hAnsi="Times New Roman"/>
          <w:sz w:val="28"/>
          <w:szCs w:val="28"/>
        </w:rPr>
        <w:t>использовать речь для регуляции своего действия;</w:t>
      </w:r>
    </w:p>
    <w:p w:rsidR="00D05F77" w:rsidRPr="003777B8" w:rsidRDefault="00D05F77" w:rsidP="003777B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777B8">
        <w:rPr>
          <w:rFonts w:ascii="Times New Roman" w:hAnsi="Times New Roman"/>
          <w:sz w:val="28"/>
          <w:szCs w:val="28"/>
        </w:rPr>
        <w:t>контролировать действия партнера;</w:t>
      </w:r>
    </w:p>
    <w:p w:rsidR="00D05F77" w:rsidRPr="003777B8" w:rsidRDefault="00D05F77" w:rsidP="003777B8">
      <w:pPr>
        <w:rPr>
          <w:rFonts w:ascii="Times New Roman" w:hAnsi="Times New Roman"/>
          <w:b/>
          <w:sz w:val="28"/>
          <w:szCs w:val="28"/>
        </w:rPr>
      </w:pPr>
      <w:r w:rsidRPr="003777B8">
        <w:rPr>
          <w:rFonts w:ascii="Times New Roman" w:hAnsi="Times New Roman"/>
          <w:b/>
          <w:sz w:val="28"/>
          <w:szCs w:val="28"/>
        </w:rPr>
        <w:t>Обучающийся получит возможность научиться:</w:t>
      </w:r>
    </w:p>
    <w:p w:rsidR="00D05F77" w:rsidRPr="003777B8" w:rsidRDefault="00D05F77" w:rsidP="003777B8">
      <w:pPr>
        <w:rPr>
          <w:rFonts w:ascii="Times New Roman" w:hAnsi="Times New Roman"/>
          <w:sz w:val="28"/>
          <w:szCs w:val="28"/>
        </w:rPr>
      </w:pPr>
      <w:r w:rsidRPr="003777B8">
        <w:rPr>
          <w:rFonts w:ascii="Times New Roman" w:hAnsi="Times New Roman"/>
          <w:sz w:val="28"/>
          <w:szCs w:val="28"/>
        </w:rPr>
        <w:t>o учитывать разные мнения и обосновывать свою позицию;</w:t>
      </w:r>
    </w:p>
    <w:p w:rsidR="00D05F77" w:rsidRPr="003777B8" w:rsidRDefault="00D05F77" w:rsidP="003777B8">
      <w:pPr>
        <w:rPr>
          <w:rFonts w:ascii="Times New Roman" w:hAnsi="Times New Roman"/>
          <w:sz w:val="28"/>
          <w:szCs w:val="28"/>
        </w:rPr>
      </w:pPr>
      <w:r w:rsidRPr="003777B8">
        <w:rPr>
          <w:rFonts w:ascii="Times New Roman" w:hAnsi="Times New Roman"/>
          <w:sz w:val="28"/>
          <w:szCs w:val="28"/>
        </w:rPr>
        <w:t>o 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D05F77" w:rsidRPr="003777B8" w:rsidRDefault="00D05F77" w:rsidP="003777B8">
      <w:pPr>
        <w:rPr>
          <w:rFonts w:ascii="Times New Roman" w:hAnsi="Times New Roman"/>
          <w:sz w:val="28"/>
          <w:szCs w:val="28"/>
        </w:rPr>
      </w:pPr>
      <w:r w:rsidRPr="003777B8">
        <w:rPr>
          <w:rFonts w:ascii="Times New Roman" w:hAnsi="Times New Roman"/>
          <w:sz w:val="28"/>
          <w:szCs w:val="28"/>
        </w:rPr>
        <w:t>o владеть монологической и диалогической формой речи.</w:t>
      </w:r>
    </w:p>
    <w:p w:rsidR="00D05F77" w:rsidRPr="003777B8" w:rsidRDefault="00D05F77" w:rsidP="003777B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777B8">
        <w:rPr>
          <w:rFonts w:ascii="Times New Roman" w:hAnsi="Times New Roman"/>
          <w:sz w:val="28"/>
          <w:szCs w:val="28"/>
        </w:rPr>
        <w:t>осуществлять взаимный контроль и оказывать партнерам в сотрудничестве необходимую взаимопомощь;</w:t>
      </w:r>
    </w:p>
    <w:p w:rsidR="00D05F77" w:rsidRPr="003777B8" w:rsidRDefault="00D05F77" w:rsidP="003777B8">
      <w:pPr>
        <w:jc w:val="center"/>
        <w:rPr>
          <w:rFonts w:ascii="Times New Roman" w:hAnsi="Times New Roman"/>
          <w:b/>
          <w:sz w:val="28"/>
          <w:szCs w:val="28"/>
        </w:rPr>
      </w:pPr>
      <w:r w:rsidRPr="003777B8">
        <w:rPr>
          <w:rFonts w:ascii="Times New Roman" w:hAnsi="Times New Roman"/>
          <w:b/>
          <w:sz w:val="28"/>
          <w:szCs w:val="28"/>
        </w:rPr>
        <w:t>Познавательные универсальные учебные действия</w:t>
      </w:r>
    </w:p>
    <w:p w:rsidR="00D05F77" w:rsidRPr="003777B8" w:rsidRDefault="00D05F77" w:rsidP="003777B8">
      <w:pPr>
        <w:rPr>
          <w:rFonts w:ascii="Times New Roman" w:hAnsi="Times New Roman"/>
          <w:b/>
          <w:sz w:val="28"/>
          <w:szCs w:val="28"/>
        </w:rPr>
      </w:pPr>
      <w:r w:rsidRPr="003777B8">
        <w:rPr>
          <w:rFonts w:ascii="Times New Roman" w:hAnsi="Times New Roman"/>
          <w:b/>
          <w:sz w:val="28"/>
          <w:szCs w:val="28"/>
        </w:rPr>
        <w:t>Обучающийся научится:</w:t>
      </w:r>
    </w:p>
    <w:p w:rsidR="00D05F77" w:rsidRPr="003777B8" w:rsidRDefault="00D05F77" w:rsidP="003777B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777B8">
        <w:rPr>
          <w:rFonts w:ascii="Times New Roman" w:hAnsi="Times New Roman"/>
          <w:sz w:val="28"/>
          <w:szCs w:val="28"/>
        </w:rPr>
        <w:t>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D05F77" w:rsidRPr="003777B8" w:rsidRDefault="00D05F77" w:rsidP="003777B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777B8">
        <w:rPr>
          <w:rFonts w:ascii="Times New Roman" w:hAnsi="Times New Roman"/>
          <w:sz w:val="28"/>
          <w:szCs w:val="28"/>
        </w:rPr>
        <w:t>использовать знаки, символы, модели, схемы для решения познавательных и творческих задач и представления их результатов;</w:t>
      </w:r>
    </w:p>
    <w:p w:rsidR="00D05F77" w:rsidRPr="003777B8" w:rsidRDefault="00D05F77" w:rsidP="003777B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777B8">
        <w:rPr>
          <w:rFonts w:ascii="Times New Roman" w:hAnsi="Times New Roman"/>
          <w:sz w:val="28"/>
          <w:szCs w:val="28"/>
        </w:rPr>
        <w:t>высказываться в устной и письменной форме;</w:t>
      </w:r>
    </w:p>
    <w:p w:rsidR="00D05F77" w:rsidRPr="003777B8" w:rsidRDefault="00D05F77" w:rsidP="003777B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777B8">
        <w:rPr>
          <w:rFonts w:ascii="Times New Roman" w:hAnsi="Times New Roman"/>
          <w:sz w:val="28"/>
          <w:szCs w:val="28"/>
        </w:rPr>
        <w:t>анализировать объекты, выделять главное;</w:t>
      </w:r>
    </w:p>
    <w:p w:rsidR="00D05F77" w:rsidRPr="003777B8" w:rsidRDefault="00D05F77" w:rsidP="003777B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777B8">
        <w:rPr>
          <w:rFonts w:ascii="Times New Roman" w:hAnsi="Times New Roman"/>
          <w:sz w:val="28"/>
          <w:szCs w:val="28"/>
        </w:rPr>
        <w:t>осуществлять синтез (целое из частей);</w:t>
      </w:r>
    </w:p>
    <w:p w:rsidR="00D05F77" w:rsidRPr="003777B8" w:rsidRDefault="00D05F77" w:rsidP="003777B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777B8">
        <w:rPr>
          <w:rFonts w:ascii="Times New Roman" w:hAnsi="Times New Roman"/>
          <w:sz w:val="28"/>
          <w:szCs w:val="28"/>
        </w:rPr>
        <w:t>проводить сравнение, сериацию, классификацию по разным критериям;</w:t>
      </w:r>
    </w:p>
    <w:p w:rsidR="00D05F77" w:rsidRPr="003777B8" w:rsidRDefault="00D05F77" w:rsidP="003777B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777B8">
        <w:rPr>
          <w:rFonts w:ascii="Times New Roman" w:hAnsi="Times New Roman"/>
          <w:sz w:val="28"/>
          <w:szCs w:val="28"/>
        </w:rPr>
        <w:t>устанавливать причинно-следственные связи;</w:t>
      </w:r>
    </w:p>
    <w:p w:rsidR="00D05F77" w:rsidRPr="003777B8" w:rsidRDefault="00D05F77" w:rsidP="003777B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777B8">
        <w:rPr>
          <w:rFonts w:ascii="Times New Roman" w:hAnsi="Times New Roman"/>
          <w:sz w:val="28"/>
          <w:szCs w:val="28"/>
        </w:rPr>
        <w:t>строить рассуждения об объекте;</w:t>
      </w:r>
    </w:p>
    <w:p w:rsidR="00D05F77" w:rsidRPr="003777B8" w:rsidRDefault="00D05F77" w:rsidP="003777B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777B8">
        <w:rPr>
          <w:rFonts w:ascii="Times New Roman" w:hAnsi="Times New Roman"/>
          <w:sz w:val="28"/>
          <w:szCs w:val="28"/>
        </w:rPr>
        <w:t>обобщать (выделять класс объектов по к/л признаку);</w:t>
      </w:r>
    </w:p>
    <w:p w:rsidR="00D05F77" w:rsidRPr="003777B8" w:rsidRDefault="00D05F77" w:rsidP="003777B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777B8">
        <w:rPr>
          <w:rFonts w:ascii="Times New Roman" w:hAnsi="Times New Roman"/>
          <w:sz w:val="28"/>
          <w:szCs w:val="28"/>
        </w:rPr>
        <w:t>подводить под понятие;</w:t>
      </w:r>
    </w:p>
    <w:p w:rsidR="00D05F77" w:rsidRPr="003777B8" w:rsidRDefault="00D05F77" w:rsidP="003777B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777B8">
        <w:rPr>
          <w:rFonts w:ascii="Times New Roman" w:hAnsi="Times New Roman"/>
          <w:sz w:val="28"/>
          <w:szCs w:val="28"/>
        </w:rPr>
        <w:t>устанавливать аналогии;</w:t>
      </w:r>
    </w:p>
    <w:p w:rsidR="00D05F77" w:rsidRPr="003777B8" w:rsidRDefault="00D05F77" w:rsidP="003777B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777B8">
        <w:rPr>
          <w:rFonts w:ascii="Times New Roman" w:hAnsi="Times New Roman"/>
          <w:sz w:val="28"/>
          <w:szCs w:val="28"/>
        </w:rPr>
        <w:t>Проводить наблюдения и эксперименты, высказывать суждения, делать умозаключения и выводы.</w:t>
      </w:r>
    </w:p>
    <w:p w:rsidR="00D05F77" w:rsidRPr="003777B8" w:rsidRDefault="00D05F77" w:rsidP="003777B8">
      <w:pPr>
        <w:rPr>
          <w:rFonts w:ascii="Times New Roman" w:hAnsi="Times New Roman"/>
          <w:b/>
          <w:sz w:val="28"/>
          <w:szCs w:val="28"/>
        </w:rPr>
      </w:pPr>
      <w:r w:rsidRPr="003777B8">
        <w:rPr>
          <w:rFonts w:ascii="Times New Roman" w:hAnsi="Times New Roman"/>
          <w:b/>
          <w:sz w:val="28"/>
          <w:szCs w:val="28"/>
        </w:rPr>
        <w:t>Обучающийся получит возможность научиться:</w:t>
      </w:r>
    </w:p>
    <w:p w:rsidR="00D05F77" w:rsidRPr="003777B8" w:rsidRDefault="00D05F77" w:rsidP="003777B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777B8">
        <w:rPr>
          <w:rFonts w:ascii="Times New Roman" w:hAnsi="Times New Roman"/>
          <w:sz w:val="28"/>
          <w:szCs w:val="28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D05F77" w:rsidRPr="003777B8" w:rsidRDefault="00D05F77" w:rsidP="003777B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777B8">
        <w:rPr>
          <w:rFonts w:ascii="Times New Roman" w:hAnsi="Times New Roman"/>
          <w:sz w:val="28"/>
          <w:szCs w:val="28"/>
        </w:rPr>
        <w:t>осознанно и произвольно строить сообщения в устной и письменной форме;</w:t>
      </w:r>
    </w:p>
    <w:p w:rsidR="00D05F77" w:rsidRPr="003777B8" w:rsidRDefault="00D05F77" w:rsidP="003777B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777B8">
        <w:rPr>
          <w:rFonts w:ascii="Times New Roman" w:hAnsi="Times New Roman"/>
          <w:sz w:val="28"/>
          <w:szCs w:val="28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D05F77" w:rsidRPr="003777B8" w:rsidRDefault="00D05F77" w:rsidP="003777B8">
      <w:pPr>
        <w:jc w:val="center"/>
        <w:rPr>
          <w:rFonts w:ascii="Times New Roman" w:hAnsi="Times New Roman"/>
          <w:b/>
          <w:sz w:val="28"/>
          <w:szCs w:val="28"/>
        </w:rPr>
      </w:pPr>
      <w:r w:rsidRPr="003777B8">
        <w:rPr>
          <w:rFonts w:ascii="Times New Roman" w:hAnsi="Times New Roman"/>
          <w:b/>
          <w:sz w:val="28"/>
          <w:szCs w:val="28"/>
        </w:rPr>
        <w:t>В результате занятий по предложенной программе учащиеся получат возможность:</w:t>
      </w:r>
    </w:p>
    <w:p w:rsidR="00D05F77" w:rsidRPr="003777B8" w:rsidRDefault="00D05F77" w:rsidP="003777B8">
      <w:pPr>
        <w:rPr>
          <w:rFonts w:ascii="Times New Roman" w:hAnsi="Times New Roman"/>
          <w:sz w:val="28"/>
          <w:szCs w:val="28"/>
        </w:rPr>
      </w:pPr>
      <w:r w:rsidRPr="003777B8">
        <w:rPr>
          <w:rFonts w:ascii="Times New Roman" w:hAnsi="Times New Roman"/>
          <w:sz w:val="28"/>
          <w:szCs w:val="28"/>
        </w:rPr>
        <w:t>. Развить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D05F77" w:rsidRPr="003777B8" w:rsidRDefault="00D05F77" w:rsidP="003777B8">
      <w:pPr>
        <w:rPr>
          <w:rFonts w:ascii="Times New Roman" w:hAnsi="Times New Roman"/>
          <w:sz w:val="28"/>
          <w:szCs w:val="28"/>
        </w:rPr>
      </w:pPr>
      <w:r w:rsidRPr="003777B8">
        <w:rPr>
          <w:rFonts w:ascii="Times New Roman" w:hAnsi="Times New Roman"/>
          <w:sz w:val="28"/>
          <w:szCs w:val="28"/>
        </w:rPr>
        <w:t>. Расширить знания и представления о традиционных и современных материалах для прикладного творчества;</w:t>
      </w:r>
    </w:p>
    <w:p w:rsidR="00D05F77" w:rsidRPr="003777B8" w:rsidRDefault="00D05F77" w:rsidP="003777B8">
      <w:pPr>
        <w:rPr>
          <w:rFonts w:ascii="Times New Roman" w:hAnsi="Times New Roman"/>
          <w:sz w:val="28"/>
          <w:szCs w:val="28"/>
        </w:rPr>
      </w:pPr>
      <w:r w:rsidRPr="003777B8">
        <w:rPr>
          <w:rFonts w:ascii="Times New Roman" w:hAnsi="Times New Roman"/>
          <w:sz w:val="28"/>
          <w:szCs w:val="28"/>
        </w:rPr>
        <w:t>. Познакомиться с историей происхождения материала, с его современными видами и областями применения;</w:t>
      </w:r>
    </w:p>
    <w:p w:rsidR="00D05F77" w:rsidRPr="003777B8" w:rsidRDefault="00D05F77" w:rsidP="003777B8">
      <w:pPr>
        <w:rPr>
          <w:rFonts w:ascii="Times New Roman" w:hAnsi="Times New Roman"/>
          <w:sz w:val="28"/>
          <w:szCs w:val="28"/>
        </w:rPr>
      </w:pPr>
      <w:r w:rsidRPr="003777B8">
        <w:rPr>
          <w:rFonts w:ascii="Times New Roman" w:hAnsi="Times New Roman"/>
          <w:sz w:val="28"/>
          <w:szCs w:val="28"/>
        </w:rPr>
        <w:t>. Познакомиться с новыми технологическими приемами обработки различных материалов;</w:t>
      </w:r>
    </w:p>
    <w:p w:rsidR="00D05F77" w:rsidRPr="003777B8" w:rsidRDefault="00D05F77" w:rsidP="003777B8">
      <w:pPr>
        <w:rPr>
          <w:rFonts w:ascii="Times New Roman" w:hAnsi="Times New Roman"/>
          <w:sz w:val="28"/>
          <w:szCs w:val="28"/>
        </w:rPr>
      </w:pPr>
      <w:r w:rsidRPr="003777B8">
        <w:rPr>
          <w:rFonts w:ascii="Times New Roman" w:hAnsi="Times New Roman"/>
          <w:sz w:val="28"/>
          <w:szCs w:val="28"/>
        </w:rPr>
        <w:t>. Использовать ранее изученные приемы в новых комбинациях и сочетаниях;</w:t>
      </w:r>
    </w:p>
    <w:p w:rsidR="00D05F77" w:rsidRPr="003777B8" w:rsidRDefault="00D05F77" w:rsidP="003777B8">
      <w:pPr>
        <w:rPr>
          <w:rFonts w:ascii="Times New Roman" w:hAnsi="Times New Roman"/>
          <w:sz w:val="28"/>
          <w:szCs w:val="28"/>
        </w:rPr>
      </w:pPr>
      <w:r w:rsidRPr="003777B8">
        <w:rPr>
          <w:rFonts w:ascii="Times New Roman" w:hAnsi="Times New Roman"/>
          <w:sz w:val="28"/>
          <w:szCs w:val="28"/>
        </w:rPr>
        <w:t>. Познакомиться с новыми инструментами для обработки материалов или с новыми функциями уже известных инструментов;</w:t>
      </w:r>
    </w:p>
    <w:p w:rsidR="00D05F77" w:rsidRPr="003777B8" w:rsidRDefault="00D05F77" w:rsidP="003777B8">
      <w:pPr>
        <w:rPr>
          <w:rFonts w:ascii="Times New Roman" w:hAnsi="Times New Roman"/>
          <w:sz w:val="28"/>
          <w:szCs w:val="28"/>
        </w:rPr>
      </w:pPr>
      <w:r w:rsidRPr="003777B8">
        <w:rPr>
          <w:rFonts w:ascii="Times New Roman" w:hAnsi="Times New Roman"/>
          <w:sz w:val="28"/>
          <w:szCs w:val="28"/>
        </w:rPr>
        <w:t>. Создавать полезные и практичные изделия, осуществляя помощь своей семье;</w:t>
      </w:r>
    </w:p>
    <w:p w:rsidR="00D05F77" w:rsidRPr="003777B8" w:rsidRDefault="00D05F77" w:rsidP="003777B8">
      <w:pPr>
        <w:rPr>
          <w:rFonts w:ascii="Times New Roman" w:hAnsi="Times New Roman"/>
          <w:sz w:val="28"/>
          <w:szCs w:val="28"/>
        </w:rPr>
      </w:pPr>
      <w:r w:rsidRPr="003777B8">
        <w:rPr>
          <w:rFonts w:ascii="Times New Roman" w:hAnsi="Times New Roman"/>
          <w:sz w:val="28"/>
          <w:szCs w:val="28"/>
        </w:rPr>
        <w:t>. 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:rsidR="00D05F77" w:rsidRPr="003777B8" w:rsidRDefault="00D05F77" w:rsidP="003777B8">
      <w:pPr>
        <w:rPr>
          <w:rFonts w:ascii="Times New Roman" w:hAnsi="Times New Roman"/>
          <w:sz w:val="28"/>
          <w:szCs w:val="28"/>
        </w:rPr>
      </w:pPr>
      <w:r w:rsidRPr="003777B8">
        <w:rPr>
          <w:rFonts w:ascii="Times New Roman" w:hAnsi="Times New Roman"/>
          <w:sz w:val="28"/>
          <w:szCs w:val="28"/>
        </w:rPr>
        <w:t>. Оказывать посильную помощь в дизайне и оформлении класса, школы, своего жилища;</w:t>
      </w:r>
    </w:p>
    <w:p w:rsidR="00D05F77" w:rsidRPr="003777B8" w:rsidRDefault="00D05F77" w:rsidP="003777B8">
      <w:pPr>
        <w:rPr>
          <w:rFonts w:ascii="Times New Roman" w:hAnsi="Times New Roman"/>
          <w:sz w:val="28"/>
          <w:szCs w:val="28"/>
        </w:rPr>
      </w:pPr>
      <w:r w:rsidRPr="003777B8">
        <w:rPr>
          <w:rFonts w:ascii="Times New Roman" w:hAnsi="Times New Roman"/>
          <w:sz w:val="28"/>
          <w:szCs w:val="28"/>
        </w:rPr>
        <w:t>. Достичь оптимального для каждого уровня развития;</w:t>
      </w:r>
    </w:p>
    <w:p w:rsidR="00D05F77" w:rsidRPr="003777B8" w:rsidRDefault="00D05F77" w:rsidP="003777B8">
      <w:pPr>
        <w:rPr>
          <w:rFonts w:ascii="Times New Roman" w:hAnsi="Times New Roman"/>
          <w:sz w:val="28"/>
          <w:szCs w:val="28"/>
        </w:rPr>
      </w:pPr>
      <w:r w:rsidRPr="003777B8">
        <w:rPr>
          <w:rFonts w:ascii="Times New Roman" w:hAnsi="Times New Roman"/>
          <w:sz w:val="28"/>
          <w:szCs w:val="28"/>
        </w:rPr>
        <w:t>. Сформировать систему универсальных учебных действий;</w:t>
      </w:r>
    </w:p>
    <w:p w:rsidR="00D05F77" w:rsidRPr="003777B8" w:rsidRDefault="00D05F77" w:rsidP="003777B8">
      <w:pPr>
        <w:rPr>
          <w:rFonts w:ascii="Times New Roman" w:hAnsi="Times New Roman"/>
          <w:sz w:val="28"/>
          <w:szCs w:val="28"/>
        </w:rPr>
      </w:pPr>
      <w:r w:rsidRPr="003777B8">
        <w:rPr>
          <w:rFonts w:ascii="Times New Roman" w:hAnsi="Times New Roman"/>
          <w:sz w:val="28"/>
          <w:szCs w:val="28"/>
        </w:rPr>
        <w:t>. Сформировать навыки работы с информацией.</w:t>
      </w:r>
    </w:p>
    <w:p w:rsidR="00D05F77" w:rsidRPr="003777B8" w:rsidRDefault="00D05F77" w:rsidP="003777B8">
      <w:pPr>
        <w:jc w:val="both"/>
        <w:rPr>
          <w:rFonts w:ascii="Times New Roman" w:hAnsi="Times New Roman"/>
          <w:b/>
          <w:sz w:val="28"/>
          <w:szCs w:val="28"/>
        </w:rPr>
      </w:pPr>
    </w:p>
    <w:p w:rsidR="00D05F77" w:rsidRDefault="00D05F77" w:rsidP="00DF65F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05F77" w:rsidRDefault="00D05F77" w:rsidP="00DF65F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05F77" w:rsidRPr="00395320" w:rsidRDefault="00D05F77" w:rsidP="00DF65F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532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Формы проведения занятий</w:t>
      </w:r>
    </w:p>
    <w:p w:rsidR="00D05F77" w:rsidRPr="00395320" w:rsidRDefault="00D05F77" w:rsidP="00DF65F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5320">
        <w:rPr>
          <w:rFonts w:ascii="Times New Roman" w:hAnsi="Times New Roman"/>
          <w:color w:val="333333"/>
          <w:sz w:val="28"/>
          <w:szCs w:val="28"/>
          <w:lang w:eastAsia="ru-RU"/>
        </w:rPr>
        <w:t>Внеурочная деятельность основана </w:t>
      </w:r>
      <w:r w:rsidRPr="0039532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на трёх формах</w:t>
      </w:r>
      <w:r w:rsidRPr="0039532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: </w:t>
      </w:r>
      <w:r w:rsidRPr="00395320">
        <w:rPr>
          <w:rFonts w:ascii="Times New Roman" w:hAnsi="Times New Roman"/>
          <w:i/>
          <w:color w:val="333333"/>
          <w:sz w:val="28"/>
          <w:szCs w:val="28"/>
          <w:lang w:eastAsia="ru-RU"/>
        </w:rPr>
        <w:t>индивидуальная</w:t>
      </w:r>
      <w:r>
        <w:rPr>
          <w:rFonts w:ascii="Times New Roman" w:hAnsi="Times New Roman"/>
          <w:i/>
          <w:color w:val="333333"/>
          <w:sz w:val="28"/>
          <w:szCs w:val="28"/>
          <w:lang w:eastAsia="ru-RU"/>
        </w:rPr>
        <w:t xml:space="preserve"> и </w:t>
      </w:r>
      <w:r w:rsidRPr="00395320">
        <w:rPr>
          <w:rFonts w:ascii="Times New Roman" w:hAnsi="Times New Roman"/>
          <w:i/>
          <w:color w:val="333333"/>
          <w:sz w:val="28"/>
          <w:szCs w:val="28"/>
          <w:lang w:eastAsia="ru-RU"/>
        </w:rPr>
        <w:t>групповая работа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</w:t>
      </w:r>
      <w:r w:rsidRPr="00395320">
        <w:rPr>
          <w:rFonts w:ascii="Times New Roman" w:hAnsi="Times New Roman"/>
          <w:color w:val="333333"/>
          <w:sz w:val="28"/>
          <w:szCs w:val="28"/>
          <w:lang w:eastAsia="ru-RU"/>
        </w:rPr>
        <w:t>Во время занятий осуществляется индивидуальный и дифференцированный подход к детям.</w:t>
      </w:r>
    </w:p>
    <w:p w:rsidR="00D05F77" w:rsidRPr="003777B8" w:rsidRDefault="00D05F77" w:rsidP="003777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5F77" w:rsidRPr="00DF65F4" w:rsidRDefault="00D05F77" w:rsidP="00DF65F4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DF65F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Календарно – тематическое планирование:</w:t>
      </w:r>
    </w:p>
    <w:p w:rsidR="00D05F77" w:rsidRDefault="00D05F77" w:rsidP="003777B8">
      <w:pPr>
        <w:pStyle w:val="Default"/>
      </w:pPr>
    </w:p>
    <w:tbl>
      <w:tblPr>
        <w:tblW w:w="16366" w:type="dxa"/>
        <w:tblLayout w:type="fixed"/>
        <w:tblLook w:val="0000"/>
      </w:tblPr>
      <w:tblGrid>
        <w:gridCol w:w="1668"/>
        <w:gridCol w:w="1417"/>
        <w:gridCol w:w="1843"/>
        <w:gridCol w:w="5245"/>
        <w:gridCol w:w="548"/>
        <w:gridCol w:w="19"/>
        <w:gridCol w:w="17"/>
        <w:gridCol w:w="4377"/>
        <w:gridCol w:w="1232"/>
      </w:tblGrid>
      <w:tr w:rsidR="00D05F77" w:rsidRPr="00E96CE1" w:rsidTr="00E96CE1">
        <w:trPr>
          <w:gridAfter w:val="1"/>
          <w:wAfter w:w="1232" w:type="dxa"/>
          <w:trHeight w:val="69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b/>
                <w:sz w:val="28"/>
                <w:szCs w:val="28"/>
              </w:rPr>
              <w:t>изделие</w:t>
            </w:r>
          </w:p>
        </w:tc>
      </w:tr>
      <w:tr w:rsidR="00D05F77" w:rsidRPr="00E96CE1" w:rsidTr="00E96CE1">
        <w:trPr>
          <w:gridAfter w:val="1"/>
          <w:wAfter w:w="1232" w:type="dxa"/>
          <w:trHeight w:val="510"/>
        </w:trPr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28727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F77" w:rsidRPr="00E96CE1" w:rsidRDefault="00D05F77" w:rsidP="0028727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 и моделирование 19 ч.</w:t>
            </w:r>
          </w:p>
          <w:p w:rsidR="00D05F77" w:rsidRPr="00E96CE1" w:rsidRDefault="00D05F77" w:rsidP="0028727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F77" w:rsidRPr="00E96CE1" w:rsidTr="00E96CE1">
        <w:trPr>
          <w:gridAfter w:val="1"/>
          <w:wAfter w:w="1232" w:type="dxa"/>
          <w:trHeight w:val="5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из природных материалов на картоне.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>Чудо - птица</w:t>
            </w:r>
          </w:p>
        </w:tc>
      </w:tr>
      <w:tr w:rsidR="00D05F77" w:rsidRPr="00E96CE1" w:rsidTr="00E96CE1">
        <w:trPr>
          <w:gridAfter w:val="1"/>
          <w:wAfter w:w="1232" w:type="dxa"/>
          <w:trHeight w:val="5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из листьев и цветов.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>Осенний пейзаж</w:t>
            </w:r>
          </w:p>
        </w:tc>
      </w:tr>
      <w:tr w:rsidR="00D05F77" w:rsidRPr="00E96CE1" w:rsidTr="00E96CE1">
        <w:trPr>
          <w:gridAfter w:val="1"/>
          <w:wAfter w:w="1232" w:type="dxa"/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из различных природных материалов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>Ежик в листьях</w:t>
            </w:r>
          </w:p>
        </w:tc>
      </w:tr>
      <w:tr w:rsidR="00D05F77" w:rsidRPr="00E96CE1" w:rsidTr="00E96CE1">
        <w:trPr>
          <w:gridAfter w:val="1"/>
          <w:wAfter w:w="1232" w:type="dxa"/>
          <w:trHeight w:val="55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из различных природных материалов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«Домик в лесу» </w:t>
            </w:r>
          </w:p>
        </w:tc>
      </w:tr>
      <w:tr w:rsidR="00D05F77" w:rsidRPr="00E96CE1" w:rsidTr="00E96CE1">
        <w:trPr>
          <w:gridAfter w:val="1"/>
          <w:wAfter w:w="1232" w:type="dxa"/>
          <w:trHeight w:val="5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из геометрических фигур.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 xml:space="preserve">Цветная, журнальная, тетрадная бумага, картон. </w:t>
            </w:r>
          </w:p>
        </w:tc>
      </w:tr>
      <w:tr w:rsidR="00D05F77" w:rsidRPr="00E96CE1" w:rsidTr="00E96CE1">
        <w:trPr>
          <w:gridAfter w:val="1"/>
          <w:wAfter w:w="1232" w:type="dxa"/>
          <w:trHeight w:val="8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из геометрических фигур. Бабочки из кругов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 xml:space="preserve">Бабочки </w:t>
            </w:r>
          </w:p>
        </w:tc>
      </w:tr>
      <w:tr w:rsidR="00D05F77" w:rsidRPr="00E96CE1" w:rsidTr="00E96CE1">
        <w:trPr>
          <w:gridAfter w:val="1"/>
          <w:wAfter w:w="1232" w:type="dxa"/>
          <w:trHeight w:val="5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 xml:space="preserve">Гофрирование. Ёжики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>Ёжики</w:t>
            </w:r>
          </w:p>
        </w:tc>
      </w:tr>
      <w:tr w:rsidR="00D05F77" w:rsidRPr="00E96CE1" w:rsidTr="00E96CE1">
        <w:trPr>
          <w:gridAfter w:val="1"/>
          <w:wAfter w:w="1232" w:type="dxa"/>
          <w:trHeight w:val="8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из геометрических фигур (части круга и прямоугольники)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 xml:space="preserve">Собачки </w:t>
            </w:r>
          </w:p>
        </w:tc>
      </w:tr>
      <w:tr w:rsidR="00D05F77" w:rsidRPr="00E96CE1" w:rsidTr="00E96CE1">
        <w:trPr>
          <w:gridAfter w:val="1"/>
          <w:wAfter w:w="1232" w:type="dxa"/>
          <w:trHeight w:val="56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 xml:space="preserve">Складывание из квадрата динамических игрушек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>Лягушка</w:t>
            </w:r>
          </w:p>
        </w:tc>
      </w:tr>
      <w:tr w:rsidR="00D05F77" w:rsidRPr="00E96CE1" w:rsidTr="00E96CE1">
        <w:trPr>
          <w:gridAfter w:val="1"/>
          <w:wAfter w:w="1232" w:type="dxa"/>
          <w:trHeight w:val="40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 xml:space="preserve">Складывание из квадрата динамических игрушек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>Закладка - пеевертыш</w:t>
            </w:r>
          </w:p>
        </w:tc>
      </w:tr>
      <w:tr w:rsidR="00D05F77" w:rsidRPr="00E96CE1" w:rsidTr="00E96CE1">
        <w:trPr>
          <w:gridAfter w:val="1"/>
          <w:wAfter w:w="1232" w:type="dxa"/>
          <w:trHeight w:val="5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 xml:space="preserve">Разрезание смешанного пластилина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 xml:space="preserve">Бабочки </w:t>
            </w:r>
          </w:p>
        </w:tc>
      </w:tr>
      <w:tr w:rsidR="00D05F77" w:rsidRPr="00E96CE1" w:rsidTr="00E96CE1">
        <w:trPr>
          <w:gridAfter w:val="1"/>
          <w:wAfter w:w="1232" w:type="dxa"/>
          <w:trHeight w:val="5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 xml:space="preserve">Разрезание смешанного пластилина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>Улитка на листе</w:t>
            </w:r>
          </w:p>
        </w:tc>
      </w:tr>
      <w:tr w:rsidR="00D05F77" w:rsidRPr="00E96CE1" w:rsidTr="00E96CE1">
        <w:trPr>
          <w:gridAfter w:val="1"/>
          <w:wAfter w:w="1232" w:type="dxa"/>
          <w:trHeight w:val="5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из круглых салфеток.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>Кружевное платье</w:t>
            </w:r>
          </w:p>
        </w:tc>
      </w:tr>
      <w:tr w:rsidR="00D05F77" w:rsidRPr="00E96CE1" w:rsidTr="00E96CE1">
        <w:trPr>
          <w:gridAfter w:val="1"/>
          <w:wAfter w:w="1232" w:type="dxa"/>
          <w:trHeight w:val="4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из круглых салфеток.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>Рамка для фото</w:t>
            </w:r>
          </w:p>
        </w:tc>
      </w:tr>
      <w:tr w:rsidR="00D05F77" w:rsidRPr="00E96CE1" w:rsidTr="00E96CE1">
        <w:trPr>
          <w:gridAfter w:val="1"/>
          <w:wAfter w:w="1232" w:type="dxa"/>
          <w:trHeight w:val="5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Динамическая открытка с аппликацией.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 xml:space="preserve">Домик с мышкой </w:t>
            </w:r>
          </w:p>
        </w:tc>
      </w:tr>
      <w:tr w:rsidR="00D05F77" w:rsidRPr="00E96CE1" w:rsidTr="00E96CE1">
        <w:trPr>
          <w:gridAfter w:val="1"/>
          <w:wAfter w:w="1232" w:type="dxa"/>
          <w:trHeight w:val="5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>Динамическая открытка с аппликацией.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>Шкатулка с новогодним сюрпризом</w:t>
            </w:r>
          </w:p>
        </w:tc>
      </w:tr>
      <w:tr w:rsidR="00D05F77" w:rsidRPr="00E96CE1" w:rsidTr="00E96CE1">
        <w:trPr>
          <w:gridAfter w:val="1"/>
          <w:wAfter w:w="1232" w:type="dxa"/>
          <w:trHeight w:val="6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из бумаги и проволоки.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фонарик </w:t>
            </w:r>
          </w:p>
        </w:tc>
      </w:tr>
      <w:tr w:rsidR="00D05F77" w:rsidRPr="00E96CE1" w:rsidTr="00E96CE1">
        <w:trPr>
          <w:gridAfter w:val="1"/>
          <w:wAfter w:w="1232" w:type="dxa"/>
          <w:trHeight w:val="5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>Моделирование из бумаги и проволоки.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>Новогодние шляпы</w:t>
            </w:r>
          </w:p>
        </w:tc>
      </w:tr>
      <w:tr w:rsidR="00D05F77" w:rsidRPr="00E96CE1" w:rsidTr="00E96CE1">
        <w:trPr>
          <w:gridAfter w:val="1"/>
          <w:wAfter w:w="1232" w:type="dxa"/>
          <w:trHeight w:val="70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 xml:space="preserve">Выпуклая аппликация. Коллективная работа.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 xml:space="preserve">Домик в зимнем лесу </w:t>
            </w:r>
          </w:p>
        </w:tc>
      </w:tr>
      <w:tr w:rsidR="00D05F77" w:rsidRPr="00E96CE1" w:rsidTr="00E96CE1">
        <w:trPr>
          <w:gridAfter w:val="1"/>
          <w:wAfter w:w="1232" w:type="dxa"/>
          <w:trHeight w:val="533"/>
        </w:trPr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5F77" w:rsidRDefault="00D05F77" w:rsidP="00EB549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5F77" w:rsidRPr="00E96CE1" w:rsidRDefault="00D05F77" w:rsidP="00EB549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 с пластическими материалами. 8 часов. </w:t>
            </w:r>
          </w:p>
          <w:p w:rsidR="00D05F77" w:rsidRPr="00E96CE1" w:rsidRDefault="00D05F77" w:rsidP="00EB549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F77" w:rsidRPr="00E96CE1" w:rsidTr="00E96CE1">
        <w:trPr>
          <w:gridAfter w:val="1"/>
          <w:wAfter w:w="1232" w:type="dxa"/>
          <w:trHeight w:val="5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 xml:space="preserve">Отпечатки на пластилине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 xml:space="preserve">Мандала (узор в круге) </w:t>
            </w:r>
          </w:p>
        </w:tc>
      </w:tr>
      <w:tr w:rsidR="00D05F77" w:rsidRPr="00E96CE1" w:rsidTr="00E96CE1">
        <w:trPr>
          <w:gridAfter w:val="1"/>
          <w:wAfter w:w="1232" w:type="dxa"/>
          <w:trHeight w:val="5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>Отпечатки на пластилине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>Следы невиданных зверей</w:t>
            </w:r>
          </w:p>
        </w:tc>
      </w:tr>
      <w:tr w:rsidR="00D05F77" w:rsidRPr="00E96CE1" w:rsidTr="00E96CE1">
        <w:trPr>
          <w:gridAfter w:val="1"/>
          <w:wAfter w:w="1232" w:type="dxa"/>
          <w:trHeight w:val="4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пластилином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 xml:space="preserve">Золотая рыбка </w:t>
            </w:r>
          </w:p>
        </w:tc>
      </w:tr>
      <w:tr w:rsidR="00D05F77" w:rsidRPr="00E96CE1" w:rsidTr="00E96CE1">
        <w:trPr>
          <w:gridAfter w:val="1"/>
          <w:wAfter w:w="1232" w:type="dxa"/>
          <w:trHeight w:val="4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>Рисование пластилином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>Подводный мир</w:t>
            </w:r>
          </w:p>
        </w:tc>
      </w:tr>
      <w:tr w:rsidR="00D05F77" w:rsidRPr="00E96CE1" w:rsidTr="00E96CE1">
        <w:trPr>
          <w:gridAfter w:val="1"/>
          <w:wAfter w:w="1232" w:type="dxa"/>
          <w:trHeight w:val="5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мозаика на прозрачной основе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 xml:space="preserve">Волшебные узоры </w:t>
            </w:r>
          </w:p>
        </w:tc>
      </w:tr>
      <w:tr w:rsidR="00D05F77" w:rsidRPr="00E96CE1" w:rsidTr="00E96CE1">
        <w:trPr>
          <w:gridAfter w:val="1"/>
          <w:wAfter w:w="1232" w:type="dxa"/>
          <w:trHeight w:val="7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из природных материалов на пластилиновой основе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 xml:space="preserve">Сказочный замок </w:t>
            </w:r>
          </w:p>
        </w:tc>
      </w:tr>
      <w:tr w:rsidR="00D05F77" w:rsidRPr="00E96CE1" w:rsidTr="00E96CE1">
        <w:trPr>
          <w:gridAfter w:val="1"/>
          <w:wAfter w:w="1232" w:type="dxa"/>
          <w:trHeight w:val="5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 xml:space="preserve">Разрезание смешанного пластилина проволокой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 xml:space="preserve">Волшебные конфеты </w:t>
            </w:r>
          </w:p>
        </w:tc>
      </w:tr>
      <w:tr w:rsidR="00D05F77" w:rsidRPr="00E96CE1" w:rsidTr="00E96CE1">
        <w:trPr>
          <w:gridAfter w:val="1"/>
          <w:wAfter w:w="1232" w:type="dxa"/>
          <w:trHeight w:val="56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 xml:space="preserve">Лепка из теста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 xml:space="preserve">Дымковская игрушка </w:t>
            </w:r>
          </w:p>
        </w:tc>
      </w:tr>
      <w:tr w:rsidR="00D05F77" w:rsidRPr="00E96CE1" w:rsidTr="00E96CE1">
        <w:trPr>
          <w:gridAfter w:val="1"/>
          <w:wAfter w:w="1232" w:type="dxa"/>
          <w:trHeight w:val="651"/>
        </w:trPr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5F77" w:rsidRDefault="00D05F77" w:rsidP="00194A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F77" w:rsidRPr="00E96CE1" w:rsidRDefault="00D05F77" w:rsidP="00194A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Оригами и аппликация из деталей оригами.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ч.</w:t>
            </w:r>
          </w:p>
          <w:p w:rsidR="00D05F77" w:rsidRPr="00E96CE1" w:rsidRDefault="00D05F77" w:rsidP="00EB549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5F77" w:rsidRPr="00E96CE1" w:rsidTr="00E96CE1">
        <w:trPr>
          <w:gridAfter w:val="1"/>
          <w:wAfter w:w="1232" w:type="dxa"/>
          <w:trHeight w:val="6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 xml:space="preserve">Складывание из прямоугольника </w:t>
            </w:r>
          </w:p>
        </w:tc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 xml:space="preserve">Тюльпаны </w:t>
            </w:r>
          </w:p>
        </w:tc>
      </w:tr>
      <w:tr w:rsidR="00D05F77" w:rsidRPr="00E96CE1" w:rsidTr="00E96CE1">
        <w:trPr>
          <w:gridAfter w:val="1"/>
          <w:wAfter w:w="1232" w:type="dxa"/>
          <w:trHeight w:val="50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 xml:space="preserve">Складывание из квадрата динамических игрушек </w:t>
            </w:r>
          </w:p>
        </w:tc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>Рыбки в пруду</w:t>
            </w:r>
          </w:p>
        </w:tc>
      </w:tr>
      <w:tr w:rsidR="00D05F77" w:rsidRPr="00E96CE1" w:rsidTr="00E96CE1">
        <w:trPr>
          <w:gridAfter w:val="1"/>
          <w:wAfter w:w="1232" w:type="dxa"/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 xml:space="preserve">Складывание гармошкой </w:t>
            </w:r>
          </w:p>
        </w:tc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 xml:space="preserve">Чудо - бабочки </w:t>
            </w:r>
          </w:p>
        </w:tc>
      </w:tr>
      <w:tr w:rsidR="00D05F77" w:rsidRPr="00E96CE1" w:rsidTr="00E96CE1">
        <w:trPr>
          <w:trHeight w:val="5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96CE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96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CE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96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96C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CE1">
              <w:rPr>
                <w:rFonts w:ascii="Times New Roman" w:hAnsi="Times New Roman"/>
                <w:sz w:val="28"/>
                <w:szCs w:val="28"/>
              </w:rPr>
              <w:t xml:space="preserve">Гофрированные цепочки  </w:t>
            </w:r>
          </w:p>
        </w:tc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96C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CE1">
              <w:rPr>
                <w:rFonts w:ascii="Times New Roman" w:hAnsi="Times New Roman"/>
                <w:sz w:val="28"/>
                <w:szCs w:val="28"/>
              </w:rPr>
              <w:t>Цветы</w:t>
            </w:r>
          </w:p>
        </w:tc>
        <w:tc>
          <w:tcPr>
            <w:tcW w:w="1232" w:type="dxa"/>
          </w:tcPr>
          <w:p w:rsidR="00D05F77" w:rsidRPr="00E96CE1" w:rsidRDefault="00D05F77" w:rsidP="00E96C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F77" w:rsidRPr="00E96CE1" w:rsidTr="00E96CE1">
        <w:trPr>
          <w:trHeight w:val="5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96CE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96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CE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96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96C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CE1">
              <w:rPr>
                <w:rFonts w:ascii="Times New Roman" w:hAnsi="Times New Roman"/>
                <w:sz w:val="28"/>
                <w:szCs w:val="28"/>
              </w:rPr>
              <w:t xml:space="preserve">Объёмная композиция из деталей оригами.  Коллективная работа  </w:t>
            </w:r>
          </w:p>
        </w:tc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96C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CE1">
              <w:rPr>
                <w:rFonts w:ascii="Times New Roman" w:hAnsi="Times New Roman"/>
                <w:sz w:val="28"/>
                <w:szCs w:val="28"/>
              </w:rPr>
              <w:t>Замок</w:t>
            </w:r>
          </w:p>
        </w:tc>
        <w:tc>
          <w:tcPr>
            <w:tcW w:w="1232" w:type="dxa"/>
          </w:tcPr>
          <w:p w:rsidR="00D05F77" w:rsidRPr="00E96CE1" w:rsidRDefault="00D05F77" w:rsidP="00E96C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F77" w:rsidRPr="00E96CE1" w:rsidTr="00E96CE1">
        <w:trPr>
          <w:trHeight w:val="7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96CE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96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CE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96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96C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CE1">
              <w:rPr>
                <w:rFonts w:ascii="Times New Roman" w:hAnsi="Times New Roman"/>
                <w:sz w:val="28"/>
                <w:szCs w:val="28"/>
              </w:rPr>
              <w:t xml:space="preserve">Объёмное изделие с использованием  модуля «Трилистник» и треугольного  модуля оригами. </w:t>
            </w:r>
          </w:p>
        </w:tc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96C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CE1">
              <w:rPr>
                <w:rFonts w:ascii="Times New Roman" w:hAnsi="Times New Roman"/>
                <w:sz w:val="28"/>
                <w:szCs w:val="28"/>
              </w:rPr>
              <w:t xml:space="preserve">Подснежники в вазе  </w:t>
            </w:r>
          </w:p>
        </w:tc>
        <w:tc>
          <w:tcPr>
            <w:tcW w:w="1232" w:type="dxa"/>
          </w:tcPr>
          <w:p w:rsidR="00D05F77" w:rsidRPr="00E96CE1" w:rsidRDefault="00D05F77" w:rsidP="00E96C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F77" w:rsidRPr="00E96CE1" w:rsidTr="00E96CE1">
        <w:trPr>
          <w:trHeight w:val="7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96CE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96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CE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96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B54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CE1">
              <w:rPr>
                <w:rFonts w:ascii="Times New Roman" w:hAnsi="Times New Roman"/>
                <w:sz w:val="28"/>
                <w:szCs w:val="28"/>
              </w:rPr>
              <w:t xml:space="preserve">Моделирование из гофрированной бумаги.  </w:t>
            </w:r>
          </w:p>
        </w:tc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E96CE1" w:rsidRDefault="00D05F77" w:rsidP="00E96C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CE1">
              <w:rPr>
                <w:rFonts w:ascii="Times New Roman" w:hAnsi="Times New Roman"/>
                <w:sz w:val="28"/>
                <w:szCs w:val="28"/>
              </w:rPr>
              <w:t>Забавные фигурки</w:t>
            </w:r>
          </w:p>
        </w:tc>
        <w:tc>
          <w:tcPr>
            <w:tcW w:w="1232" w:type="dxa"/>
          </w:tcPr>
          <w:p w:rsidR="00D05F77" w:rsidRPr="00E96CE1" w:rsidRDefault="00D05F77" w:rsidP="00E96C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5F77" w:rsidRPr="00E96CE1" w:rsidRDefault="00D05F77">
      <w:pPr>
        <w:rPr>
          <w:rFonts w:ascii="Times New Roman" w:hAnsi="Times New Roman"/>
          <w:sz w:val="28"/>
          <w:szCs w:val="28"/>
        </w:rPr>
      </w:pPr>
    </w:p>
    <w:sectPr w:rsidR="00D05F77" w:rsidRPr="00E96CE1" w:rsidSect="003777B8">
      <w:foot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F77" w:rsidRDefault="00D05F77" w:rsidP="001F7CDE">
      <w:pPr>
        <w:spacing w:after="0" w:line="240" w:lineRule="auto"/>
      </w:pPr>
      <w:r>
        <w:separator/>
      </w:r>
    </w:p>
  </w:endnote>
  <w:endnote w:type="continuationSeparator" w:id="1">
    <w:p w:rsidR="00D05F77" w:rsidRDefault="00D05F77" w:rsidP="001F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F77" w:rsidRDefault="00D05F77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D05F77" w:rsidRDefault="00D05F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F77" w:rsidRDefault="00D05F77" w:rsidP="001F7CDE">
      <w:pPr>
        <w:spacing w:after="0" w:line="240" w:lineRule="auto"/>
      </w:pPr>
      <w:r>
        <w:separator/>
      </w:r>
    </w:p>
  </w:footnote>
  <w:footnote w:type="continuationSeparator" w:id="1">
    <w:p w:rsidR="00D05F77" w:rsidRDefault="00D05F77" w:rsidP="001F7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7A4D"/>
    <w:multiLevelType w:val="hybridMultilevel"/>
    <w:tmpl w:val="5AF62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71A09"/>
    <w:multiLevelType w:val="hybridMultilevel"/>
    <w:tmpl w:val="226CD6AE"/>
    <w:lvl w:ilvl="0" w:tplc="50C4D0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C38A0"/>
    <w:multiLevelType w:val="hybridMultilevel"/>
    <w:tmpl w:val="404026DE"/>
    <w:lvl w:ilvl="0" w:tplc="50C4D0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E3E61"/>
    <w:multiLevelType w:val="hybridMultilevel"/>
    <w:tmpl w:val="8EE0CA4A"/>
    <w:lvl w:ilvl="0" w:tplc="50C4D0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F22E9"/>
    <w:multiLevelType w:val="hybridMultilevel"/>
    <w:tmpl w:val="1726541A"/>
    <w:lvl w:ilvl="0" w:tplc="50C4D0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82335"/>
    <w:multiLevelType w:val="hybridMultilevel"/>
    <w:tmpl w:val="C7221332"/>
    <w:lvl w:ilvl="0" w:tplc="50C4D0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804B2"/>
    <w:multiLevelType w:val="hybridMultilevel"/>
    <w:tmpl w:val="83748656"/>
    <w:lvl w:ilvl="0" w:tplc="50C4D0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85871"/>
    <w:multiLevelType w:val="hybridMultilevel"/>
    <w:tmpl w:val="E5E4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36700F"/>
    <w:multiLevelType w:val="hybridMultilevel"/>
    <w:tmpl w:val="8FC4BD66"/>
    <w:lvl w:ilvl="0" w:tplc="50C4D0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234389"/>
    <w:multiLevelType w:val="hybridMultilevel"/>
    <w:tmpl w:val="0696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FF2"/>
    <w:rsid w:val="00037EFF"/>
    <w:rsid w:val="000A7483"/>
    <w:rsid w:val="000F344B"/>
    <w:rsid w:val="00194A6E"/>
    <w:rsid w:val="001E5D29"/>
    <w:rsid w:val="001F7CDE"/>
    <w:rsid w:val="00232290"/>
    <w:rsid w:val="00233869"/>
    <w:rsid w:val="0028727F"/>
    <w:rsid w:val="003777B8"/>
    <w:rsid w:val="00395320"/>
    <w:rsid w:val="005313F5"/>
    <w:rsid w:val="005C7D74"/>
    <w:rsid w:val="006113EE"/>
    <w:rsid w:val="0079079B"/>
    <w:rsid w:val="007D150F"/>
    <w:rsid w:val="007E7C47"/>
    <w:rsid w:val="00826E69"/>
    <w:rsid w:val="0082703C"/>
    <w:rsid w:val="009B7BBE"/>
    <w:rsid w:val="00B62B6D"/>
    <w:rsid w:val="00BF3098"/>
    <w:rsid w:val="00C74FF2"/>
    <w:rsid w:val="00C80986"/>
    <w:rsid w:val="00D05F77"/>
    <w:rsid w:val="00D62950"/>
    <w:rsid w:val="00DB57A9"/>
    <w:rsid w:val="00DF65F4"/>
    <w:rsid w:val="00E758D0"/>
    <w:rsid w:val="00E96CE1"/>
    <w:rsid w:val="00EB5491"/>
    <w:rsid w:val="00F1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290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2950"/>
    <w:pPr>
      <w:ind w:left="720"/>
      <w:contextualSpacing/>
    </w:pPr>
  </w:style>
  <w:style w:type="paragraph" w:customStyle="1" w:styleId="Default">
    <w:name w:val="Default"/>
    <w:uiPriority w:val="99"/>
    <w:rsid w:val="003777B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F7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7CDE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1F7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7CDE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14</Pages>
  <Words>3017</Words>
  <Characters>17198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10</cp:revision>
  <dcterms:created xsi:type="dcterms:W3CDTF">2017-02-21T06:58:00Z</dcterms:created>
  <dcterms:modified xsi:type="dcterms:W3CDTF">2017-11-08T14:04:00Z</dcterms:modified>
</cp:coreProperties>
</file>