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FA" w:rsidRPr="00627E14" w:rsidRDefault="00B35EFA" w:rsidP="00175E25">
      <w:pPr>
        <w:spacing w:after="0"/>
        <w:jc w:val="center"/>
        <w:rPr>
          <w:szCs w:val="28"/>
        </w:rPr>
      </w:pPr>
      <w:r w:rsidRPr="00627E14">
        <w:rPr>
          <w:szCs w:val="28"/>
        </w:rPr>
        <w:t>Муниципальное казенное образовательное учреждение</w:t>
      </w:r>
    </w:p>
    <w:p w:rsidR="00B35EFA" w:rsidRPr="00627E14" w:rsidRDefault="00B35EFA" w:rsidP="00175E25">
      <w:pPr>
        <w:spacing w:after="0"/>
        <w:jc w:val="center"/>
        <w:rPr>
          <w:szCs w:val="28"/>
        </w:rPr>
      </w:pPr>
      <w:r w:rsidRPr="00627E14">
        <w:rPr>
          <w:szCs w:val="28"/>
        </w:rPr>
        <w:t>средняя общеобразовательная школа</w:t>
      </w:r>
    </w:p>
    <w:p w:rsidR="00B35EFA" w:rsidRPr="00627E14" w:rsidRDefault="00B35EFA" w:rsidP="00175E25">
      <w:pPr>
        <w:spacing w:after="0"/>
        <w:jc w:val="center"/>
        <w:rPr>
          <w:szCs w:val="28"/>
        </w:rPr>
      </w:pPr>
      <w:r w:rsidRPr="00627E14">
        <w:rPr>
          <w:szCs w:val="28"/>
        </w:rPr>
        <w:t>с. Кичма</w:t>
      </w:r>
    </w:p>
    <w:p w:rsidR="00B35EFA" w:rsidRPr="00627E14" w:rsidRDefault="00B35EFA" w:rsidP="00175E25">
      <w:pPr>
        <w:spacing w:after="0"/>
        <w:jc w:val="center"/>
        <w:rPr>
          <w:szCs w:val="28"/>
        </w:rPr>
      </w:pPr>
      <w:r w:rsidRPr="00627E14">
        <w:rPr>
          <w:szCs w:val="28"/>
        </w:rPr>
        <w:t>Советского района</w:t>
      </w:r>
    </w:p>
    <w:p w:rsidR="00B35EFA" w:rsidRPr="00627E14" w:rsidRDefault="00B35EFA" w:rsidP="00175E25">
      <w:pPr>
        <w:spacing w:after="0"/>
        <w:jc w:val="center"/>
        <w:rPr>
          <w:szCs w:val="28"/>
        </w:rPr>
      </w:pPr>
      <w:r w:rsidRPr="00627E14">
        <w:rPr>
          <w:szCs w:val="28"/>
        </w:rPr>
        <w:t>Кировской области</w:t>
      </w:r>
    </w:p>
    <w:p w:rsidR="00B35EFA" w:rsidRPr="00627E14" w:rsidRDefault="00B35EFA" w:rsidP="00175E25">
      <w:pPr>
        <w:spacing w:after="0"/>
        <w:jc w:val="center"/>
        <w:rPr>
          <w:szCs w:val="28"/>
        </w:rPr>
      </w:pPr>
    </w:p>
    <w:p w:rsidR="00B35EFA" w:rsidRPr="00627E14" w:rsidRDefault="00B35EFA" w:rsidP="00175E25">
      <w:pPr>
        <w:spacing w:after="0"/>
        <w:rPr>
          <w:szCs w:val="28"/>
        </w:rPr>
      </w:pPr>
    </w:p>
    <w:p w:rsidR="00B35EFA" w:rsidRPr="00627E14" w:rsidRDefault="00B35EFA" w:rsidP="00175E25">
      <w:pPr>
        <w:spacing w:after="0"/>
        <w:rPr>
          <w:szCs w:val="28"/>
        </w:rPr>
      </w:pPr>
    </w:p>
    <w:p w:rsidR="00B35EFA" w:rsidRPr="00627E14" w:rsidRDefault="00B35EFA" w:rsidP="00175E25">
      <w:pPr>
        <w:spacing w:after="0"/>
        <w:jc w:val="right"/>
        <w:rPr>
          <w:szCs w:val="28"/>
        </w:rPr>
      </w:pPr>
      <w:r w:rsidRPr="00627E14">
        <w:rPr>
          <w:szCs w:val="28"/>
        </w:rPr>
        <w:t>Утверждаю:</w:t>
      </w:r>
    </w:p>
    <w:p w:rsidR="00B35EFA" w:rsidRPr="00627E14" w:rsidRDefault="00B35EFA" w:rsidP="00175E25">
      <w:pPr>
        <w:spacing w:after="0"/>
        <w:jc w:val="right"/>
        <w:rPr>
          <w:szCs w:val="28"/>
        </w:rPr>
      </w:pPr>
      <w:r w:rsidRPr="00627E14">
        <w:rPr>
          <w:szCs w:val="28"/>
        </w:rPr>
        <w:t>Директор школы: ______  Михеева Л.В.</w:t>
      </w:r>
    </w:p>
    <w:p w:rsidR="00B35EFA" w:rsidRPr="00627E14" w:rsidRDefault="00B35EFA" w:rsidP="00175E25">
      <w:pPr>
        <w:spacing w:after="0"/>
        <w:ind w:left="-180" w:firstLine="180"/>
        <w:jc w:val="right"/>
        <w:rPr>
          <w:szCs w:val="28"/>
        </w:rPr>
      </w:pPr>
    </w:p>
    <w:p w:rsidR="00B35EFA" w:rsidRPr="00627E14" w:rsidRDefault="00B35EFA" w:rsidP="00175E25">
      <w:pPr>
        <w:spacing w:after="0"/>
        <w:ind w:left="-180" w:firstLine="180"/>
        <w:jc w:val="right"/>
        <w:rPr>
          <w:szCs w:val="28"/>
        </w:rPr>
      </w:pPr>
    </w:p>
    <w:p w:rsidR="00B35EFA" w:rsidRDefault="00B35EFA" w:rsidP="00E34E6A">
      <w:pPr>
        <w:jc w:val="right"/>
        <w:rPr>
          <w:szCs w:val="28"/>
        </w:rPr>
      </w:pPr>
      <w:r w:rsidRPr="00627E14">
        <w:rPr>
          <w:szCs w:val="28"/>
        </w:rPr>
        <w:t xml:space="preserve">                                                                                                         </w:t>
      </w:r>
      <w:r>
        <w:rPr>
          <w:szCs w:val="28"/>
        </w:rPr>
        <w:t xml:space="preserve">                          </w:t>
      </w:r>
      <w:r w:rsidRPr="00627E14">
        <w:rPr>
          <w:szCs w:val="28"/>
        </w:rPr>
        <w:t xml:space="preserve"> </w:t>
      </w:r>
      <w:r>
        <w:rPr>
          <w:szCs w:val="28"/>
        </w:rPr>
        <w:t>Приказ № 45    от 31.08.2017</w:t>
      </w:r>
    </w:p>
    <w:p w:rsidR="00B35EFA" w:rsidRPr="00627E14" w:rsidRDefault="00B35EFA" w:rsidP="00E34E6A">
      <w:pPr>
        <w:spacing w:after="0"/>
        <w:jc w:val="right"/>
        <w:rPr>
          <w:szCs w:val="28"/>
        </w:rPr>
      </w:pPr>
    </w:p>
    <w:p w:rsidR="00B35EFA" w:rsidRDefault="00B35EFA" w:rsidP="00175E25">
      <w:pPr>
        <w:spacing w:after="0"/>
        <w:jc w:val="center"/>
        <w:rPr>
          <w:szCs w:val="28"/>
        </w:rPr>
      </w:pPr>
      <w:r w:rsidRPr="00627E14">
        <w:rPr>
          <w:szCs w:val="28"/>
        </w:rPr>
        <w:t xml:space="preserve">Рабочая программа по </w:t>
      </w:r>
      <w:r>
        <w:rPr>
          <w:szCs w:val="28"/>
        </w:rPr>
        <w:t>внеурочной деятельности</w:t>
      </w:r>
    </w:p>
    <w:p w:rsidR="00B35EFA" w:rsidRPr="00317922" w:rsidRDefault="00B35EFA" w:rsidP="00175E25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Духовно – нравственного   </w:t>
      </w:r>
      <w:r w:rsidRPr="00317922">
        <w:rPr>
          <w:b/>
          <w:szCs w:val="28"/>
        </w:rPr>
        <w:t xml:space="preserve"> направления</w:t>
      </w:r>
    </w:p>
    <w:p w:rsidR="00B35EFA" w:rsidRPr="00317922" w:rsidRDefault="00B35EFA" w:rsidP="00175E25">
      <w:pPr>
        <w:spacing w:after="0"/>
        <w:jc w:val="center"/>
        <w:rPr>
          <w:b/>
          <w:szCs w:val="28"/>
        </w:rPr>
      </w:pPr>
      <w:r w:rsidRPr="00317922">
        <w:rPr>
          <w:b/>
          <w:szCs w:val="28"/>
        </w:rPr>
        <w:t>«</w:t>
      </w:r>
      <w:r>
        <w:rPr>
          <w:b/>
          <w:szCs w:val="28"/>
        </w:rPr>
        <w:t xml:space="preserve">Я и мое Отечество </w:t>
      </w:r>
      <w:r w:rsidRPr="00317922">
        <w:rPr>
          <w:b/>
          <w:szCs w:val="28"/>
        </w:rPr>
        <w:t>»</w:t>
      </w:r>
    </w:p>
    <w:p w:rsidR="00B35EFA" w:rsidRPr="00627E14" w:rsidRDefault="00B35EFA" w:rsidP="00175E25">
      <w:pPr>
        <w:spacing w:after="0"/>
        <w:jc w:val="center"/>
        <w:rPr>
          <w:szCs w:val="28"/>
        </w:rPr>
      </w:pPr>
      <w:r w:rsidRPr="00627E14">
        <w:rPr>
          <w:szCs w:val="28"/>
        </w:rPr>
        <w:t xml:space="preserve">для </w:t>
      </w:r>
      <w:r>
        <w:rPr>
          <w:szCs w:val="28"/>
        </w:rPr>
        <w:t>1, 4</w:t>
      </w:r>
      <w:r w:rsidRPr="00627E14">
        <w:rPr>
          <w:szCs w:val="28"/>
        </w:rPr>
        <w:t xml:space="preserve"> класса</w:t>
      </w:r>
    </w:p>
    <w:p w:rsidR="00B35EFA" w:rsidRPr="00627E14" w:rsidRDefault="00B35EFA" w:rsidP="00175E25">
      <w:pPr>
        <w:spacing w:after="0"/>
        <w:jc w:val="center"/>
        <w:rPr>
          <w:szCs w:val="28"/>
        </w:rPr>
      </w:pPr>
      <w:r w:rsidRPr="00627E14">
        <w:rPr>
          <w:szCs w:val="28"/>
        </w:rPr>
        <w:t>на 201</w:t>
      </w:r>
      <w:r>
        <w:rPr>
          <w:szCs w:val="28"/>
        </w:rPr>
        <w:t xml:space="preserve">7 </w:t>
      </w:r>
      <w:r w:rsidRPr="00627E14">
        <w:rPr>
          <w:szCs w:val="28"/>
        </w:rPr>
        <w:t>/</w:t>
      </w:r>
      <w:r>
        <w:rPr>
          <w:szCs w:val="28"/>
        </w:rPr>
        <w:t xml:space="preserve"> </w:t>
      </w:r>
      <w:r w:rsidRPr="00627E14">
        <w:rPr>
          <w:szCs w:val="28"/>
        </w:rPr>
        <w:t>201</w:t>
      </w:r>
      <w:r>
        <w:rPr>
          <w:szCs w:val="28"/>
        </w:rPr>
        <w:t>8</w:t>
      </w:r>
      <w:r w:rsidRPr="00627E14">
        <w:rPr>
          <w:szCs w:val="28"/>
        </w:rPr>
        <w:t>год</w:t>
      </w:r>
    </w:p>
    <w:p w:rsidR="00B35EFA" w:rsidRPr="00627E14" w:rsidRDefault="00B35EFA" w:rsidP="00175E25">
      <w:pPr>
        <w:spacing w:after="0"/>
        <w:ind w:left="-180" w:firstLine="180"/>
        <w:jc w:val="center"/>
        <w:rPr>
          <w:b/>
          <w:szCs w:val="28"/>
        </w:rPr>
      </w:pPr>
    </w:p>
    <w:p w:rsidR="00B35EFA" w:rsidRPr="00627E14" w:rsidRDefault="00B35EFA" w:rsidP="00175E25">
      <w:pPr>
        <w:spacing w:after="0"/>
        <w:ind w:left="-180" w:firstLine="180"/>
        <w:jc w:val="center"/>
        <w:rPr>
          <w:b/>
          <w:szCs w:val="28"/>
        </w:rPr>
      </w:pPr>
    </w:p>
    <w:p w:rsidR="00B35EFA" w:rsidRPr="00627E14" w:rsidRDefault="00B35EFA" w:rsidP="00175E25">
      <w:pPr>
        <w:spacing w:after="0"/>
        <w:jc w:val="right"/>
        <w:rPr>
          <w:szCs w:val="28"/>
        </w:rPr>
      </w:pPr>
      <w:r w:rsidRPr="00627E14">
        <w:rPr>
          <w:szCs w:val="28"/>
        </w:rPr>
        <w:t>Разработчик программы</w:t>
      </w:r>
    </w:p>
    <w:p w:rsidR="00B35EFA" w:rsidRPr="00627E14" w:rsidRDefault="00B35EFA" w:rsidP="00175E25">
      <w:pPr>
        <w:spacing w:after="0"/>
        <w:ind w:left="-180" w:firstLine="5040"/>
        <w:jc w:val="right"/>
        <w:rPr>
          <w:szCs w:val="28"/>
        </w:rPr>
      </w:pPr>
      <w:r w:rsidRPr="00627E14">
        <w:rPr>
          <w:szCs w:val="28"/>
        </w:rPr>
        <w:t>Учитель начальных классов</w:t>
      </w:r>
    </w:p>
    <w:p w:rsidR="00B35EFA" w:rsidRPr="00627E14" w:rsidRDefault="00B35EFA" w:rsidP="00175E25">
      <w:pPr>
        <w:spacing w:after="0"/>
        <w:ind w:left="-180" w:firstLine="5040"/>
        <w:jc w:val="right"/>
        <w:rPr>
          <w:szCs w:val="28"/>
          <w:u w:val="single"/>
        </w:rPr>
      </w:pPr>
      <w:r w:rsidRPr="00627E14">
        <w:rPr>
          <w:szCs w:val="28"/>
          <w:u w:val="single"/>
        </w:rPr>
        <w:t>Смоленцева С.И.</w:t>
      </w:r>
    </w:p>
    <w:p w:rsidR="00B35EFA" w:rsidRPr="00FD4191" w:rsidRDefault="00B35EFA" w:rsidP="00175E25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eastAsia="ru-RU"/>
        </w:rPr>
      </w:pPr>
    </w:p>
    <w:p w:rsidR="00B35EFA" w:rsidRPr="00FD4191" w:rsidRDefault="00B35EFA" w:rsidP="00175E25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  <w:lang w:eastAsia="ru-RU"/>
        </w:rPr>
      </w:pPr>
    </w:p>
    <w:p w:rsidR="00B35EFA" w:rsidRDefault="00B35EFA" w:rsidP="00175E25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35EFA" w:rsidRDefault="00B35EFA" w:rsidP="00175E25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35EFA" w:rsidRPr="00E15110" w:rsidRDefault="00B35EFA" w:rsidP="00175E25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1</w:t>
      </w:r>
      <w:r w:rsidRPr="00E15110">
        <w:rPr>
          <w:b/>
          <w:bCs/>
          <w:i/>
          <w:iCs/>
          <w:color w:val="333333"/>
          <w:szCs w:val="28"/>
          <w:lang w:eastAsia="ru-RU"/>
        </w:rPr>
        <w:t>.</w:t>
      </w:r>
      <w:r w:rsidRPr="00E15110">
        <w:rPr>
          <w:b/>
          <w:bCs/>
          <w:color w:val="333333"/>
          <w:szCs w:val="28"/>
          <w:lang w:eastAsia="ru-RU"/>
        </w:rPr>
        <w:t>Пояснительная записка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В ФГОС НОО сформулирована высшая цель образования – </w:t>
      </w:r>
      <w:r w:rsidRPr="00E15110">
        <w:rPr>
          <w:i/>
          <w:iCs/>
          <w:color w:val="333333"/>
          <w:szCs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На основе национального воспитательного идеала формируется основная педагогическая цель – </w:t>
      </w:r>
      <w:r w:rsidRPr="00E15110">
        <w:rPr>
          <w:i/>
          <w:iCs/>
          <w:color w:val="333333"/>
          <w:szCs w:val="28"/>
          <w:lang w:eastAsia="ru-RU"/>
        </w:rPr>
        <w:t>воспитание нравственного, ответственного, инициативного и компетентного гражданина России.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Воспитание гражданина страны – одно из условий национально</w:t>
      </w:r>
      <w:r w:rsidRPr="00E15110">
        <w:rPr>
          <w:color w:val="333333"/>
          <w:szCs w:val="28"/>
          <w:lang w:eastAsia="ru-RU"/>
        </w:rPr>
        <w:softHyphen/>
        <w:t xml:space="preserve">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«гражданственность» предполагает </w:t>
      </w:r>
      <w:r w:rsidRPr="00E15110">
        <w:rPr>
          <w:color w:val="333333"/>
          <w:szCs w:val="28"/>
          <w:lang w:eastAsia="ru-RU"/>
        </w:rPr>
        <w:softHyphen/>
        <w:t xml:space="preserve"> освоение и реали</w:t>
      </w:r>
      <w:r w:rsidRPr="00E15110">
        <w:rPr>
          <w:color w:val="333333"/>
          <w:szCs w:val="28"/>
          <w:lang w:eastAsia="ru-RU"/>
        </w:rPr>
        <w:softHyphen/>
        <w:t>зацию ребенком своих прав и обязанностей по отношению к себе самому, своей семье, коллективу, к родному краю.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</w:t>
      </w:r>
      <w:r w:rsidRPr="00E15110">
        <w:rPr>
          <w:color w:val="333333"/>
          <w:szCs w:val="28"/>
          <w:lang w:eastAsia="ru-RU"/>
        </w:rPr>
        <w:softHyphen/>
        <w:t>блюдателя. 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 xml:space="preserve">Программа «Я </w:t>
      </w:r>
      <w:r>
        <w:rPr>
          <w:color w:val="333333"/>
          <w:szCs w:val="28"/>
          <w:lang w:eastAsia="ru-RU"/>
        </w:rPr>
        <w:t>и мое Отечество»</w:t>
      </w:r>
      <w:r w:rsidRPr="00E15110">
        <w:rPr>
          <w:color w:val="333333"/>
          <w:szCs w:val="28"/>
          <w:lang w:eastAsia="ru-RU"/>
        </w:rPr>
        <w:t xml:space="preserve"> составлена на основе Концепции нравственного воспитания российских школьников с учетом Требований по результатам освоения основной образовательной программы начального общего образования, установленных ФГОС НОО и основной образовательной программой образовательного учреждения. Программа «Я </w:t>
      </w:r>
      <w:r>
        <w:rPr>
          <w:color w:val="333333"/>
          <w:szCs w:val="28"/>
          <w:lang w:eastAsia="ru-RU"/>
        </w:rPr>
        <w:t>и мое Отечество</w:t>
      </w:r>
      <w:r w:rsidRPr="00E15110">
        <w:rPr>
          <w:color w:val="333333"/>
          <w:szCs w:val="28"/>
          <w:lang w:eastAsia="ru-RU"/>
        </w:rPr>
        <w:t>» входит в программу духовно-нравственного развития и воспитания обучающихся на ступени начального об</w:t>
      </w:r>
      <w:r w:rsidRPr="00E15110">
        <w:rPr>
          <w:color w:val="333333"/>
          <w:szCs w:val="28"/>
          <w:lang w:eastAsia="ru-RU"/>
        </w:rPr>
        <w:softHyphen/>
        <w:t>щего образования с учетом воспитательной, учебной, внеурочной, социально значимой деятельности обучающихся, основанной на системе духовных идеа</w:t>
      </w:r>
      <w:r w:rsidRPr="00E15110">
        <w:rPr>
          <w:color w:val="333333"/>
          <w:szCs w:val="28"/>
          <w:lang w:eastAsia="ru-RU"/>
        </w:rPr>
        <w:softHyphen/>
        <w:t>лов, моральных приоритетов, реализуемых в совместной деятельности школы, семьи и других объектов общественной жизни.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Программа направлена на системный подход к формированию граждан</w:t>
      </w:r>
      <w:r w:rsidRPr="00E15110">
        <w:rPr>
          <w:color w:val="333333"/>
          <w:szCs w:val="28"/>
          <w:lang w:eastAsia="ru-RU"/>
        </w:rPr>
        <w:softHyphen/>
        <w:t>ской позиции школьника, создание условий для его самопознания и самовоспи</w:t>
      </w:r>
      <w:r w:rsidRPr="00E15110">
        <w:rPr>
          <w:color w:val="333333"/>
          <w:szCs w:val="28"/>
          <w:lang w:eastAsia="ru-RU"/>
        </w:rPr>
        <w:softHyphen/>
        <w:t>тания. При этом важно использовать педагогический потенциал социального окружения, помочь учащимся освоить общественно-исторический опыт путем вхождения в социальную среду, выработать свой индивидуальный опыт жизне</w:t>
      </w:r>
      <w:r w:rsidRPr="00E15110">
        <w:rPr>
          <w:color w:val="333333"/>
          <w:szCs w:val="28"/>
          <w:lang w:eastAsia="ru-RU"/>
        </w:rPr>
        <w:softHyphen/>
        <w:t>деятельности.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В данной программе определена система содержания, форм, методов и приемов педагогических воздействий.</w:t>
      </w:r>
    </w:p>
    <w:p w:rsidR="00B35EFA" w:rsidRPr="00E15110" w:rsidRDefault="00B35EFA" w:rsidP="00175E25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Направление</w:t>
      </w:r>
      <w:r w:rsidRPr="00E15110">
        <w:rPr>
          <w:i/>
          <w:iCs/>
          <w:color w:val="333333"/>
          <w:szCs w:val="28"/>
          <w:lang w:eastAsia="ru-RU"/>
        </w:rPr>
        <w:t>: </w:t>
      </w:r>
      <w:r w:rsidRPr="00E15110">
        <w:rPr>
          <w:color w:val="333333"/>
          <w:szCs w:val="28"/>
          <w:lang w:eastAsia="ru-RU"/>
        </w:rPr>
        <w:t>духовно-нравственное.</w:t>
      </w:r>
    </w:p>
    <w:p w:rsidR="00B35EFA" w:rsidRPr="00E15110" w:rsidRDefault="00B35EFA" w:rsidP="00175E25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Виды деятельности:</w:t>
      </w:r>
      <w:r w:rsidRPr="00E15110">
        <w:rPr>
          <w:i/>
          <w:iCs/>
          <w:color w:val="333333"/>
          <w:szCs w:val="28"/>
          <w:lang w:eastAsia="ru-RU"/>
        </w:rPr>
        <w:t> </w:t>
      </w:r>
      <w:r w:rsidRPr="00E15110">
        <w:rPr>
          <w:color w:val="333333"/>
          <w:szCs w:val="28"/>
          <w:lang w:eastAsia="ru-RU"/>
        </w:rPr>
        <w:t>игровая, познавательная, краеведческая.</w:t>
      </w:r>
    </w:p>
    <w:p w:rsidR="00B35EFA" w:rsidRPr="00E15110" w:rsidRDefault="00B35EFA" w:rsidP="00175E25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Программа опирается на принципы </w:t>
      </w:r>
      <w:r w:rsidRPr="00E15110">
        <w:rPr>
          <w:color w:val="333333"/>
          <w:szCs w:val="28"/>
          <w:lang w:eastAsia="ru-RU"/>
        </w:rPr>
        <w:t>индивидуализации, взаимодействия личности и коллектива, развивающего воспитания и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br/>
      </w:r>
      <w:r w:rsidRPr="00E15110">
        <w:rPr>
          <w:b/>
          <w:bCs/>
          <w:i/>
          <w:iCs/>
          <w:color w:val="333333"/>
          <w:szCs w:val="28"/>
          <w:lang w:eastAsia="ru-RU"/>
        </w:rPr>
        <w:t>Цель программы:</w:t>
      </w:r>
    </w:p>
    <w:p w:rsidR="00B35EFA" w:rsidRPr="00DC6AB5" w:rsidRDefault="00B35EFA" w:rsidP="00E1511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воспитание любви к Отечеству, духовности, нравственности на основе</w:t>
      </w:r>
      <w:r>
        <w:rPr>
          <w:color w:val="333333"/>
          <w:szCs w:val="28"/>
          <w:lang w:eastAsia="ru-RU"/>
        </w:rPr>
        <w:t xml:space="preserve"> </w:t>
      </w:r>
      <w:r w:rsidRPr="00DC6AB5">
        <w:rPr>
          <w:color w:val="333333"/>
          <w:szCs w:val="28"/>
          <w:lang w:eastAsia="ru-RU"/>
        </w:rPr>
        <w:t>общечеловеческих ценностей.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Для достижения указанной цели решаются следующие </w:t>
      </w:r>
      <w:r w:rsidRPr="00E15110">
        <w:rPr>
          <w:b/>
          <w:bCs/>
          <w:i/>
          <w:iCs/>
          <w:color w:val="333333"/>
          <w:szCs w:val="28"/>
          <w:lang w:eastAsia="ru-RU"/>
        </w:rPr>
        <w:t>задачи:</w:t>
      </w:r>
    </w:p>
    <w:p w:rsidR="00B35EFA" w:rsidRPr="00E15110" w:rsidRDefault="00B35EFA" w:rsidP="00E1511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создавать условия для эффективного гражданского воспитания школь</w:t>
      </w:r>
      <w:r w:rsidRPr="00E15110">
        <w:rPr>
          <w:color w:val="333333"/>
          <w:szCs w:val="28"/>
          <w:lang w:eastAsia="ru-RU"/>
        </w:rPr>
        <w:softHyphen/>
        <w:t>ников;</w:t>
      </w:r>
    </w:p>
    <w:p w:rsidR="00B35EFA" w:rsidRPr="00E15110" w:rsidRDefault="00B35EFA" w:rsidP="00E1511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утверждать в сознании и чувствах воспитанников гражданских ценно</w:t>
      </w:r>
      <w:r w:rsidRPr="00E15110">
        <w:rPr>
          <w:color w:val="333333"/>
          <w:szCs w:val="28"/>
          <w:lang w:eastAsia="ru-RU"/>
        </w:rPr>
        <w:softHyphen/>
        <w:t>стей, взглядов и убеждений;</w:t>
      </w:r>
    </w:p>
    <w:p w:rsidR="00B35EFA" w:rsidRPr="00E15110" w:rsidRDefault="00B35EFA" w:rsidP="00E1511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развивать систему гражданского воспитания через интеграцию урочной и внеурочной деятельности, перенос акцента с обучения на воспитание в про</w:t>
      </w:r>
      <w:r w:rsidRPr="00E15110">
        <w:rPr>
          <w:color w:val="333333"/>
          <w:szCs w:val="28"/>
          <w:lang w:eastAsia="ru-RU"/>
        </w:rPr>
        <w:softHyphen/>
        <w:t>цессе образования;</w:t>
      </w:r>
    </w:p>
    <w:p w:rsidR="00B35EFA" w:rsidRPr="00DC6AB5" w:rsidRDefault="00B35EFA" w:rsidP="00DC6AB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DC6AB5">
        <w:rPr>
          <w:color w:val="333333"/>
          <w:szCs w:val="28"/>
          <w:lang w:eastAsia="ru-RU"/>
        </w:rPr>
        <w:t>воспитывать уважительное отношение к героическому, культурному и </w:t>
      </w:r>
      <w:r w:rsidRPr="00DC6AB5">
        <w:rPr>
          <w:color w:val="333333"/>
          <w:szCs w:val="28"/>
          <w:lang w:eastAsia="ru-RU"/>
        </w:rPr>
        <w:br/>
        <w:t>историческому прошлому Родины, ее истории, традициям и традициям семьи.</w:t>
      </w:r>
    </w:p>
    <w:p w:rsidR="00B35EFA" w:rsidRPr="00E15110" w:rsidRDefault="00B35EFA" w:rsidP="00DC6AB5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Я и я - формирование гражданского отношения к себе.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Задачи:</w:t>
      </w:r>
    </w:p>
    <w:p w:rsidR="00B35EFA" w:rsidRPr="00E15110" w:rsidRDefault="00B35EFA" w:rsidP="00E1511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формировать правосознание, потребность в самообразовании, воспита</w:t>
      </w:r>
      <w:r w:rsidRPr="00E15110">
        <w:rPr>
          <w:color w:val="333333"/>
          <w:szCs w:val="28"/>
          <w:lang w:eastAsia="ru-RU"/>
        </w:rPr>
        <w:softHyphen/>
        <w:t>нии своих морально-волевых качеств;</w:t>
      </w:r>
    </w:p>
    <w:p w:rsidR="00B35EFA" w:rsidRPr="00E15110" w:rsidRDefault="00B35EFA" w:rsidP="00E1511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воспитывать у детей понимание сущности сознательной дисциплины и культуры поведения, ответственности и исполнительности, точности при со</w:t>
      </w:r>
      <w:r w:rsidRPr="00E15110">
        <w:rPr>
          <w:color w:val="333333"/>
          <w:szCs w:val="28"/>
          <w:lang w:eastAsia="ru-RU"/>
        </w:rPr>
        <w:softHyphen/>
        <w:t>блюдении правил поведения в школе, дома, в общественных местах, граждан</w:t>
      </w:r>
      <w:r w:rsidRPr="00E15110">
        <w:rPr>
          <w:color w:val="333333"/>
          <w:szCs w:val="28"/>
          <w:lang w:eastAsia="ru-RU"/>
        </w:rPr>
        <w:softHyphen/>
        <w:t>скую ответственность.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Предполагаемый результат деятельности: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- высокий уровень самосознания, самодисциплины;</w:t>
      </w:r>
    </w:p>
    <w:p w:rsidR="00B35EFA" w:rsidRPr="00E15110" w:rsidRDefault="00B35EFA" w:rsidP="00E1511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понимание учащимися ценности человеческой жизни: справедливости, бескорыстия, уважения человеческого достоинства, милосердия, доброжела</w:t>
      </w:r>
      <w:r w:rsidRPr="00E15110">
        <w:rPr>
          <w:color w:val="333333"/>
          <w:szCs w:val="28"/>
          <w:lang w:eastAsia="ru-RU"/>
        </w:rPr>
        <w:softHyphen/>
        <w:t>тельности, способности к сопереживанию.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Я и семья - формирование гражданского отношения к своей семье.</w:t>
      </w:r>
    </w:p>
    <w:p w:rsidR="00B35EFA" w:rsidRPr="00E15110" w:rsidRDefault="00B35EFA" w:rsidP="00175E25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Задачи: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- воспитывать семьянина, любящего своих родителей;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-формировать у детей понимание сущности основных социальных ролей: дочери, сына, мужа, жены; уважение к членам семьи.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Предполагаемый результат деятельности: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-формирование представлений о том, что настоящий мужчина обладает решительностью, смелостью, благородством; настоящая женщина отличается добротой, вниманием к людям, любо</w:t>
      </w:r>
      <w:r w:rsidRPr="00E15110">
        <w:rPr>
          <w:color w:val="333333"/>
          <w:szCs w:val="28"/>
          <w:lang w:eastAsia="ru-RU"/>
        </w:rPr>
        <w:softHyphen/>
        <w:t>вью к детям, умением прощать; что настоящий сын и дочь берегут покой чле</w:t>
      </w:r>
      <w:r w:rsidRPr="00E15110">
        <w:rPr>
          <w:color w:val="333333"/>
          <w:szCs w:val="28"/>
          <w:lang w:eastAsia="ru-RU"/>
        </w:rPr>
        <w:softHyphen/>
        <w:t>нов семьи, готовы помочь старшим в работе по дому, не создают конфликтов, умеют держать данное слово, заботятся о своей семье.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Я и культура - формирование отношения к искусству.</w:t>
      </w:r>
    </w:p>
    <w:p w:rsidR="00B35EFA" w:rsidRPr="00E15110" w:rsidRDefault="00B35EFA" w:rsidP="00175E25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Задачи:</w:t>
      </w:r>
    </w:p>
    <w:p w:rsidR="00B35EFA" w:rsidRPr="00E15110" w:rsidRDefault="00B35EFA" w:rsidP="00E15110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воспитывать у школьников чувство прекрасного, развивать их творче</w:t>
      </w:r>
      <w:r w:rsidRPr="00E15110">
        <w:rPr>
          <w:color w:val="333333"/>
          <w:szCs w:val="28"/>
          <w:lang w:eastAsia="ru-RU"/>
        </w:rPr>
        <w:softHyphen/>
        <w:t>ское мышление, художественные способности;</w:t>
      </w:r>
    </w:p>
    <w:p w:rsidR="00B35EFA" w:rsidRPr="00E15110" w:rsidRDefault="00B35EFA" w:rsidP="00E15110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формировать эстетические вкусы, идеалы, понимание значимости ис</w:t>
      </w:r>
      <w:r w:rsidRPr="00E15110">
        <w:rPr>
          <w:color w:val="333333"/>
          <w:szCs w:val="28"/>
          <w:lang w:eastAsia="ru-RU"/>
        </w:rPr>
        <w:softHyphen/>
        <w:t>кусства в жизни каждого гражданина.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Предполагаемый результат деятельности:</w:t>
      </w:r>
    </w:p>
    <w:p w:rsidR="00B35EFA" w:rsidRPr="00E15110" w:rsidRDefault="00B35EFA" w:rsidP="00E1511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умение видеть прекрасное в окружающей жизни;</w:t>
      </w:r>
    </w:p>
    <w:p w:rsidR="00B35EFA" w:rsidRPr="00E15110" w:rsidRDefault="00B35EFA" w:rsidP="00E1511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занятие детей одним из видов искусства в кружках художественного никла, участие в художественной самодеятельности.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Я и школа - формирование гражданского отношения к школе.</w:t>
      </w:r>
    </w:p>
    <w:p w:rsidR="00B35EFA" w:rsidRPr="00E15110" w:rsidRDefault="00B35EFA" w:rsidP="00175E25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Задачи:</w:t>
      </w:r>
    </w:p>
    <w:p w:rsidR="00B35EFA" w:rsidRPr="00E15110" w:rsidRDefault="00B35EFA" w:rsidP="00E1511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</w:t>
      </w:r>
    </w:p>
    <w:p w:rsidR="00B35EFA" w:rsidRPr="00E15110" w:rsidRDefault="00B35EFA" w:rsidP="00E1511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воспитывать сознательное отношение к учебе, сознательную дисципли</w:t>
      </w:r>
      <w:r w:rsidRPr="00E15110">
        <w:rPr>
          <w:color w:val="333333"/>
          <w:szCs w:val="28"/>
          <w:lang w:eastAsia="ru-RU"/>
        </w:rPr>
        <w:softHyphen/>
        <w:t>ну и культуру поведения, сознательную готовность выполнять Устав школы;</w:t>
      </w:r>
    </w:p>
    <w:p w:rsidR="00B35EFA" w:rsidRPr="00DC6AB5" w:rsidRDefault="00B35EFA" w:rsidP="00DC6AB5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DC6AB5">
        <w:rPr>
          <w:color w:val="333333"/>
          <w:szCs w:val="28"/>
          <w:lang w:eastAsia="ru-RU"/>
        </w:rPr>
        <w:t>развивать познавательную активность.</w:t>
      </w:r>
      <w:r w:rsidRPr="00DC6AB5">
        <w:rPr>
          <w:color w:val="333333"/>
          <w:szCs w:val="28"/>
          <w:lang w:eastAsia="ru-RU"/>
        </w:rPr>
        <w:br/>
      </w:r>
      <w:r w:rsidRPr="00DC6AB5">
        <w:rPr>
          <w:b/>
          <w:bCs/>
          <w:i/>
          <w:iCs/>
          <w:color w:val="333333"/>
          <w:szCs w:val="28"/>
          <w:lang w:eastAsia="ru-RU"/>
        </w:rPr>
        <w:t>Предполагаемый результат деятельности:</w:t>
      </w:r>
    </w:p>
    <w:p w:rsidR="00B35EFA" w:rsidRPr="00E15110" w:rsidRDefault="00B35EFA" w:rsidP="00E1511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осознание учеником роли знаний в жизни человека, овладение этикой взаимоотношений «ученик - учитель», «ученик </w:t>
      </w:r>
      <w:r w:rsidRPr="00E15110">
        <w:rPr>
          <w:i/>
          <w:iCs/>
          <w:color w:val="333333"/>
          <w:szCs w:val="28"/>
          <w:lang w:eastAsia="ru-RU"/>
        </w:rPr>
        <w:t>- </w:t>
      </w:r>
      <w:r w:rsidRPr="00E15110">
        <w:rPr>
          <w:color w:val="333333"/>
          <w:szCs w:val="28"/>
          <w:lang w:eastAsia="ru-RU"/>
        </w:rPr>
        <w:t>ученик»;</w:t>
      </w:r>
    </w:p>
    <w:p w:rsidR="00B35EFA" w:rsidRPr="00E15110" w:rsidRDefault="00B35EFA" w:rsidP="00E1511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выполнение распорядка работы школы и возложенных на учащегося обязанностей, роли хозяина в школе, поддерживающего обстановку доброжелательности и радости общения, уважения друг к другу, умение пользоваться правами ученика.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>
        <w:rPr>
          <w:b/>
          <w:bCs/>
          <w:color w:val="333333"/>
          <w:szCs w:val="28"/>
          <w:lang w:eastAsia="ru-RU"/>
        </w:rPr>
        <w:t xml:space="preserve">Я </w:t>
      </w:r>
      <w:r w:rsidRPr="00E15110">
        <w:rPr>
          <w:b/>
          <w:bCs/>
          <w:color w:val="333333"/>
          <w:szCs w:val="28"/>
          <w:lang w:eastAsia="ru-RU"/>
        </w:rPr>
        <w:t>-</w:t>
      </w:r>
      <w:r>
        <w:rPr>
          <w:b/>
          <w:bCs/>
          <w:color w:val="333333"/>
          <w:szCs w:val="28"/>
          <w:lang w:eastAsia="ru-RU"/>
        </w:rPr>
        <w:t xml:space="preserve"> гражданин России - </w:t>
      </w:r>
      <w:r w:rsidRPr="00E15110">
        <w:rPr>
          <w:b/>
          <w:bCs/>
          <w:color w:val="333333"/>
          <w:szCs w:val="28"/>
          <w:lang w:eastAsia="ru-RU"/>
        </w:rPr>
        <w:t xml:space="preserve"> формирование гражданского отношения к Отечеству.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Задачи:</w:t>
      </w:r>
    </w:p>
    <w:p w:rsidR="00B35EFA" w:rsidRPr="00E15110" w:rsidRDefault="00B35EFA" w:rsidP="00E1511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развивать общественную активность обучающихся;</w:t>
      </w:r>
    </w:p>
    <w:p w:rsidR="00B35EFA" w:rsidRPr="00E15110" w:rsidRDefault="00B35EFA" w:rsidP="00E1511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воспитывать в них сознательное отношение к народному достоянию, мерность боевым и трудовым традициям старшего поколения, преданность От</w:t>
      </w:r>
      <w:r w:rsidRPr="00E15110">
        <w:rPr>
          <w:color w:val="333333"/>
          <w:szCs w:val="28"/>
          <w:lang w:eastAsia="ru-RU"/>
        </w:rPr>
        <w:softHyphen/>
        <w:t>чизне, готовность к защите ее свободы и независимости; политическую культу</w:t>
      </w:r>
      <w:r w:rsidRPr="00E15110">
        <w:rPr>
          <w:color w:val="333333"/>
          <w:szCs w:val="28"/>
          <w:lang w:eastAsia="ru-RU"/>
        </w:rPr>
        <w:softHyphen/>
        <w:t>ру, чувство ответственности и гордости за свою страну.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Предполагаемый результат деятельности: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- убежденность обучающихся в том, что настоящий гражданин любит, гордится своей Родиной;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E15110">
        <w:rPr>
          <w:color w:val="333333"/>
          <w:szCs w:val="28"/>
          <w:lang w:eastAsia="ru-RU"/>
        </w:rPr>
        <w:t>- изучение историко-культурного, духовного наследия, верность своему гражданскому долгу и готовность к защите Отечества.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Я и планета - формирование гражданского отношения к планете Земля.</w:t>
      </w:r>
    </w:p>
    <w:p w:rsidR="00B35EFA" w:rsidRPr="00E15110" w:rsidRDefault="00B35EFA" w:rsidP="00175E25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Задачи:</w:t>
      </w:r>
    </w:p>
    <w:p w:rsidR="00B35EFA" w:rsidRPr="00E15110" w:rsidRDefault="00B35EFA" w:rsidP="00175E25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- воспитывать понимание взаимосвязей между человеком, обществом и природой;</w:t>
      </w:r>
    </w:p>
    <w:p w:rsidR="00B35EFA" w:rsidRPr="00E15110" w:rsidRDefault="00B35EFA" w:rsidP="00175E25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- формировать эстетическое отношение детей к окружающей среде и труду как источнику радости и творчества людей.</w:t>
      </w:r>
    </w:p>
    <w:p w:rsidR="00B35EFA" w:rsidRPr="00E15110" w:rsidRDefault="00B35EFA" w:rsidP="00175E25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Предполагаемый результат деятельности: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-обучающиеся должны серьезно задуматься над своим существованием на планете Земля и над тем, как ее со</w:t>
      </w:r>
      <w:r w:rsidRPr="00E15110">
        <w:rPr>
          <w:color w:val="333333"/>
          <w:szCs w:val="28"/>
          <w:lang w:eastAsia="ru-RU"/>
        </w:rPr>
        <w:softHyphen/>
        <w:t>хранить.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Конечным результатом реализации программы должна стать активная гражданская позиция и патриотическое сознание обучающихся как основа лич</w:t>
      </w:r>
      <w:r w:rsidRPr="00E15110">
        <w:rPr>
          <w:color w:val="333333"/>
          <w:szCs w:val="28"/>
          <w:lang w:eastAsia="ru-RU"/>
        </w:rPr>
        <w:softHyphen/>
        <w:t>ности гражданина России.</w:t>
      </w:r>
    </w:p>
    <w:p w:rsidR="00B35EFA" w:rsidRPr="00E15110" w:rsidRDefault="00B35EFA" w:rsidP="00175E25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Организация работы по программе «Я – гражданин России!» в 1-4-х клас</w:t>
      </w:r>
      <w:r w:rsidRPr="00E15110">
        <w:rPr>
          <w:color w:val="333333"/>
          <w:szCs w:val="28"/>
          <w:lang w:eastAsia="ru-RU"/>
        </w:rPr>
        <w:softHyphen/>
        <w:t>сах: 1 час в неделю (1-4-е кл.); предполагается 4 ступени в соответствии с возрастными особенностями учащихся: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2.Общая характеристика курса внеурочной деятельности «Я и мое Отечество»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Курс «Я и мое Отечество!» предполагает формирование патрио</w:t>
      </w:r>
      <w:r w:rsidRPr="00E15110">
        <w:rPr>
          <w:color w:val="333333"/>
          <w:szCs w:val="28"/>
          <w:lang w:eastAsia="ru-RU"/>
        </w:rPr>
        <w:softHyphen/>
        <w:t>тических чувств и сознания на основе исторических ценностей и роли России в судьбах мира, комплекса нормативного, правового и организационно-методического обеспечения функционирования системы патриотического вос</w:t>
      </w:r>
      <w:r w:rsidRPr="00E15110">
        <w:rPr>
          <w:color w:val="333333"/>
          <w:szCs w:val="28"/>
          <w:lang w:eastAsia="ru-RU"/>
        </w:rPr>
        <w:softHyphen/>
        <w:t>питания, развитие чувства гордости за свою страну, воспитание личности граж</w:t>
      </w:r>
      <w:r w:rsidRPr="00E15110">
        <w:rPr>
          <w:color w:val="333333"/>
          <w:szCs w:val="28"/>
          <w:lang w:eastAsia="ru-RU"/>
        </w:rPr>
        <w:softHyphen/>
        <w:t>данина - патриота России, способного встать на защиту интересов страны. Лю</w:t>
      </w:r>
      <w:r w:rsidRPr="00E15110">
        <w:rPr>
          <w:color w:val="333333"/>
          <w:szCs w:val="28"/>
          <w:lang w:eastAsia="ru-RU"/>
        </w:rPr>
        <w:softHyphen/>
        <w:t>бовь к Родине, патриотические чувства формируются у детей постепенно, в процессе накопления знаний и представлений об окружающем мире, истории и традициях русского народа, о жизни страны, труде людей и родной природе.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Программа включает мероприятия по усилению противодействия иска</w:t>
      </w:r>
      <w:r w:rsidRPr="00E15110">
        <w:rPr>
          <w:color w:val="333333"/>
          <w:szCs w:val="28"/>
          <w:lang w:eastAsia="ru-RU"/>
        </w:rPr>
        <w:softHyphen/>
        <w:t>жению истории Отечества, рекомендует привлекать ветеранов Великой Отече</w:t>
      </w:r>
      <w:r w:rsidRPr="00E15110">
        <w:rPr>
          <w:color w:val="333333"/>
          <w:szCs w:val="28"/>
          <w:lang w:eastAsia="ru-RU"/>
        </w:rPr>
        <w:softHyphen/>
        <w:t>ственной войны и труда, воинов-афганцев в целях сохранения преемственности «славных боевых и трудовых традиций», проводить встречи с интересными людьми: поэтами, художниками, музыкантами, экскурсии в краеведческие му</w:t>
      </w:r>
      <w:r w:rsidRPr="00E15110">
        <w:rPr>
          <w:color w:val="333333"/>
          <w:szCs w:val="28"/>
          <w:lang w:eastAsia="ru-RU"/>
        </w:rPr>
        <w:softHyphen/>
        <w:t>зеи, дискуссии, инсценированные представления, устные журналы, викторины, принимать участие в социальных проектах (вахта памяти, акция добра и мило</w:t>
      </w:r>
      <w:r w:rsidRPr="00E15110">
        <w:rPr>
          <w:color w:val="333333"/>
          <w:szCs w:val="28"/>
          <w:lang w:eastAsia="ru-RU"/>
        </w:rPr>
        <w:softHyphen/>
        <w:t>сердия), собирать материалы для музейного уголка «Операция «Поиск», а также организовывать теоретические и практические занятия для детей и родителей.</w:t>
      </w:r>
    </w:p>
    <w:p w:rsidR="00B35EFA" w:rsidRPr="00E15110" w:rsidRDefault="00B35EFA" w:rsidP="00175E25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br/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3. МЕСТО КУРСА «</w:t>
      </w:r>
      <w:r w:rsidRPr="00E15110">
        <w:rPr>
          <w:b/>
          <w:bCs/>
          <w:color w:val="333333"/>
          <w:sz w:val="32"/>
          <w:szCs w:val="32"/>
          <w:lang w:eastAsia="ru-RU"/>
        </w:rPr>
        <w:t>Я и мое Отечество</w:t>
      </w:r>
      <w:r w:rsidRPr="00E15110">
        <w:rPr>
          <w:b/>
          <w:bCs/>
          <w:color w:val="333333"/>
          <w:szCs w:val="28"/>
          <w:lang w:eastAsia="ru-RU"/>
        </w:rPr>
        <w:t>»</w:t>
      </w:r>
      <w:r>
        <w:rPr>
          <w:b/>
          <w:bCs/>
          <w:color w:val="333333"/>
          <w:szCs w:val="28"/>
          <w:lang w:eastAsia="ru-RU"/>
        </w:rPr>
        <w:t xml:space="preserve"> </w:t>
      </w:r>
      <w:r w:rsidRPr="00E15110">
        <w:rPr>
          <w:b/>
          <w:bCs/>
          <w:color w:val="333333"/>
          <w:szCs w:val="28"/>
          <w:lang w:eastAsia="ru-RU"/>
        </w:rPr>
        <w:t>В УЧЕБНОМ ПЛАНЕ</w:t>
      </w:r>
      <w:r w:rsidRPr="00E15110">
        <w:rPr>
          <w:color w:val="333333"/>
          <w:szCs w:val="28"/>
          <w:lang w:eastAsia="ru-RU"/>
        </w:rPr>
        <w:t>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На курс «Я и мое Отечество» отводится по</w:t>
      </w:r>
      <w:r w:rsidRPr="00E15110">
        <w:rPr>
          <w:b/>
          <w:bCs/>
          <w:color w:val="333333"/>
          <w:szCs w:val="28"/>
          <w:lang w:eastAsia="ru-RU"/>
        </w:rPr>
        <w:t> 34 ч </w:t>
      </w:r>
      <w:r w:rsidRPr="00E15110">
        <w:rPr>
          <w:color w:val="333333"/>
          <w:szCs w:val="28"/>
          <w:lang w:eastAsia="ru-RU"/>
        </w:rPr>
        <w:t>(1 ч в неделю, 34 учебные недели).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Форма организации работы</w:t>
      </w:r>
      <w:r w:rsidRPr="00E15110">
        <w:rPr>
          <w:color w:val="333333"/>
          <w:szCs w:val="28"/>
          <w:lang w:eastAsia="ru-RU"/>
        </w:rPr>
        <w:t> по программе в основном коллективная, а</w:t>
      </w:r>
      <w:r>
        <w:rPr>
          <w:color w:val="333333"/>
          <w:szCs w:val="28"/>
          <w:lang w:eastAsia="ru-RU"/>
        </w:rPr>
        <w:t xml:space="preserve"> также используются групповая и </w:t>
      </w:r>
      <w:r w:rsidRPr="00E15110">
        <w:rPr>
          <w:color w:val="333333"/>
          <w:szCs w:val="28"/>
          <w:lang w:eastAsia="ru-RU"/>
        </w:rPr>
        <w:t>индивидуальная формы работы.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Место проведения</w:t>
      </w:r>
      <w:r w:rsidRPr="00E15110">
        <w:rPr>
          <w:i/>
          <w:iCs/>
          <w:color w:val="333333"/>
          <w:szCs w:val="28"/>
          <w:lang w:eastAsia="ru-RU"/>
        </w:rPr>
        <w:t>: </w:t>
      </w:r>
      <w:r w:rsidRPr="00E15110">
        <w:rPr>
          <w:color w:val="333333"/>
          <w:szCs w:val="28"/>
          <w:lang w:eastAsia="ru-RU"/>
        </w:rPr>
        <w:t>школа, семья.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Время проведения</w:t>
      </w:r>
      <w:r w:rsidRPr="00E15110">
        <w:rPr>
          <w:i/>
          <w:iCs/>
          <w:color w:val="333333"/>
          <w:szCs w:val="28"/>
          <w:lang w:eastAsia="ru-RU"/>
        </w:rPr>
        <w:t>:</w:t>
      </w:r>
      <w:r w:rsidRPr="00E15110">
        <w:rPr>
          <w:color w:val="333333"/>
          <w:szCs w:val="28"/>
          <w:lang w:eastAsia="ru-RU"/>
        </w:rPr>
        <w:t> занятия во внеурочное время.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Программа «Я и мое Отечество» реализуется в 1, 4классах. Она включает шесть направлений, связанных между собой логикой формиро</w:t>
      </w:r>
      <w:r w:rsidRPr="00E15110">
        <w:rPr>
          <w:color w:val="333333"/>
          <w:szCs w:val="28"/>
          <w:lang w:eastAsia="ru-RU"/>
        </w:rPr>
        <w:softHyphen/>
        <w:t>вания подлинного гражданина России:</w:t>
      </w:r>
    </w:p>
    <w:p w:rsidR="00B35EFA" w:rsidRPr="00E15110" w:rsidRDefault="00B35EFA" w:rsidP="00175E25">
      <w:pPr>
        <w:numPr>
          <w:ilvl w:val="0"/>
          <w:numId w:val="10"/>
        </w:num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Я и школа</w:t>
      </w:r>
    </w:p>
    <w:p w:rsidR="00B35EFA" w:rsidRPr="00E15110" w:rsidRDefault="00B35EFA" w:rsidP="00175E25">
      <w:pPr>
        <w:numPr>
          <w:ilvl w:val="0"/>
          <w:numId w:val="10"/>
        </w:num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Я и культура</w:t>
      </w:r>
    </w:p>
    <w:p w:rsidR="00B35EFA" w:rsidRPr="00E15110" w:rsidRDefault="00B35EFA" w:rsidP="00175E25">
      <w:pPr>
        <w:numPr>
          <w:ilvl w:val="0"/>
          <w:numId w:val="10"/>
        </w:num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Я и я</w:t>
      </w:r>
    </w:p>
    <w:p w:rsidR="00B35EFA" w:rsidRPr="00E15110" w:rsidRDefault="00B35EFA" w:rsidP="00175E25">
      <w:pPr>
        <w:numPr>
          <w:ilvl w:val="0"/>
          <w:numId w:val="10"/>
        </w:num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Я и семья</w:t>
      </w:r>
    </w:p>
    <w:p w:rsidR="00B35EFA" w:rsidRPr="00E15110" w:rsidRDefault="00B35EFA" w:rsidP="00175E25">
      <w:pPr>
        <w:numPr>
          <w:ilvl w:val="0"/>
          <w:numId w:val="10"/>
        </w:num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 xml:space="preserve">Я </w:t>
      </w:r>
      <w:r>
        <w:rPr>
          <w:color w:val="333333"/>
          <w:szCs w:val="28"/>
          <w:lang w:eastAsia="ru-RU"/>
        </w:rPr>
        <w:t xml:space="preserve"> - гражданин России</w:t>
      </w:r>
    </w:p>
    <w:p w:rsidR="00B35EFA" w:rsidRPr="00E15110" w:rsidRDefault="00B35EFA" w:rsidP="00175E25">
      <w:pPr>
        <w:numPr>
          <w:ilvl w:val="0"/>
          <w:numId w:val="10"/>
        </w:num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Я и планета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Организация работы по программе «Я и мое Отечество» в 1, 4-х клас</w:t>
      </w:r>
      <w:r w:rsidRPr="00E15110">
        <w:rPr>
          <w:color w:val="333333"/>
          <w:szCs w:val="28"/>
          <w:lang w:eastAsia="ru-RU"/>
        </w:rPr>
        <w:softHyphen/>
        <w:t>сах: 1 час в неделю (1, 4-е кл.) в соответствии с возрастными особенностями учащихся: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3.1. </w:t>
      </w:r>
      <w:r w:rsidRPr="00E15110">
        <w:rPr>
          <w:b/>
          <w:bCs/>
          <w:i/>
          <w:iCs/>
          <w:color w:val="333333"/>
          <w:szCs w:val="28"/>
          <w:lang w:eastAsia="ru-RU"/>
        </w:rPr>
        <w:t>ЦЕННОСТНЫЕ ОРИЕНТИРЫ СОДЕРЖАНИЯ КУРСА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i/>
          <w:iCs/>
          <w:color w:val="333333"/>
          <w:szCs w:val="28"/>
          <w:lang w:eastAsia="ru-RU"/>
        </w:rPr>
        <w:t>«</w:t>
      </w:r>
      <w:r w:rsidRPr="00E15110">
        <w:rPr>
          <w:b/>
          <w:bCs/>
          <w:color w:val="333333"/>
          <w:szCs w:val="28"/>
          <w:lang w:eastAsia="ru-RU"/>
        </w:rPr>
        <w:t>Я и моё Отечество</w:t>
      </w:r>
      <w:r w:rsidRPr="00E15110">
        <w:rPr>
          <w:color w:val="333333"/>
          <w:szCs w:val="28"/>
          <w:lang w:eastAsia="ru-RU"/>
        </w:rPr>
        <w:t> </w:t>
      </w:r>
      <w:r w:rsidRPr="00E15110">
        <w:rPr>
          <w:b/>
          <w:bCs/>
          <w:i/>
          <w:iCs/>
          <w:color w:val="333333"/>
          <w:szCs w:val="28"/>
          <w:lang w:eastAsia="ru-RU"/>
        </w:rPr>
        <w:t>»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i/>
          <w:iCs/>
          <w:color w:val="333333"/>
          <w:szCs w:val="28"/>
          <w:u w:val="single"/>
          <w:lang w:eastAsia="ru-RU"/>
        </w:rPr>
        <w:t>Ценностные ориентиры: </w:t>
      </w:r>
      <w:r w:rsidRPr="00E15110">
        <w:rPr>
          <w:color w:val="333333"/>
          <w:szCs w:val="28"/>
          <w:lang w:eastAsia="ru-RU"/>
        </w:rPr>
        <w:t>любовь к России, своему народу, своей малой родине, закон и правопо</w:t>
      </w:r>
      <w:r w:rsidRPr="00E15110">
        <w:rPr>
          <w:color w:val="333333"/>
          <w:szCs w:val="28"/>
          <w:lang w:eastAsia="ru-RU"/>
        </w:rPr>
        <w:softHyphen/>
        <w:t>рядок, свобода и ответственность, доверие к людям;</w:t>
      </w:r>
    </w:p>
    <w:p w:rsidR="00B35EFA" w:rsidRPr="00E15110" w:rsidRDefault="00B35EFA" w:rsidP="00E1511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долг перед старшим поколением, семьей, почитание родителей, забота о старших и младших, справедливость, милосердие, честь, достоинство, толе</w:t>
      </w:r>
      <w:r w:rsidRPr="00E15110">
        <w:rPr>
          <w:color w:val="333333"/>
          <w:szCs w:val="28"/>
          <w:lang w:eastAsia="ru-RU"/>
        </w:rPr>
        <w:softHyphen/>
        <w:t>рантность;</w:t>
      </w:r>
    </w:p>
    <w:p w:rsidR="00B35EFA" w:rsidRPr="00E15110" w:rsidRDefault="00B35EFA" w:rsidP="00E15110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родная земля, заповедная природа, планета Земля;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- красота, гармония, духовный мир человека, эстетическое развитие, художественное творчество.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b/>
          <w:color w:val="333333"/>
          <w:szCs w:val="28"/>
          <w:lang w:eastAsia="ru-RU"/>
        </w:rPr>
      </w:pPr>
      <w:r w:rsidRPr="00E15110">
        <w:rPr>
          <w:b/>
          <w:color w:val="333333"/>
          <w:szCs w:val="28"/>
          <w:lang w:eastAsia="ru-RU"/>
        </w:rPr>
        <w:t>Я гражданин России (10ч.)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i/>
          <w:iCs/>
          <w:color w:val="333333"/>
          <w:szCs w:val="28"/>
          <w:lang w:eastAsia="ru-RU"/>
        </w:rPr>
        <w:t>Цель: </w:t>
      </w:r>
      <w:r w:rsidRPr="00E15110">
        <w:rPr>
          <w:color w:val="333333"/>
          <w:szCs w:val="28"/>
          <w:lang w:eastAsia="ru-RU"/>
        </w:rPr>
        <w:t>Формирование гражданского отношения к Отечеству.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Урок милосердия и доброты. Символы российского государства. Наша страна – Россия. Конституция – основной закон жизни страны. Дорогая моя столица. Город, в котором я живу. Посмотри, как он хорош мир, в котором ты живешь. История Отечества. Путешествие по стране. Они служили в армии. Честь имею. Дети войны. Вам, защитники Отечества!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i/>
          <w:iCs/>
          <w:color w:val="333333"/>
          <w:szCs w:val="28"/>
          <w:lang w:eastAsia="ru-RU"/>
        </w:rPr>
        <w:t>Конкурсы стихов, сочинений. Выставки рисунков. Акции. </w:t>
      </w:r>
      <w:r w:rsidRPr="00E15110">
        <w:rPr>
          <w:color w:val="333333"/>
          <w:szCs w:val="28"/>
          <w:lang w:eastAsia="ru-RU"/>
        </w:rPr>
        <w:t>Подготовка и рассылка праздничных открыток. Экскурсии, заочные путешествия, конкурсы, презентации.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Я и школа</w:t>
      </w:r>
      <w:r w:rsidRPr="00E15110">
        <w:rPr>
          <w:color w:val="333333"/>
          <w:szCs w:val="28"/>
          <w:lang w:eastAsia="ru-RU"/>
        </w:rPr>
        <w:t> (6ч.)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i/>
          <w:iCs/>
          <w:color w:val="333333"/>
          <w:szCs w:val="28"/>
          <w:lang w:eastAsia="ru-RU"/>
        </w:rPr>
        <w:t>Цель: </w:t>
      </w:r>
      <w:r w:rsidRPr="00E15110">
        <w:rPr>
          <w:color w:val="333333"/>
          <w:szCs w:val="28"/>
          <w:lang w:eastAsia="ru-RU"/>
        </w:rPr>
        <w:t>Формирование гражданского отношения к школе.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Мой класс – моя семья. Знакомство со школьным уставом. Мои права и обязанности. Каков я в школе? Сценки из школьной жизни. Наша школа в будущем. По каким правилам мы живем. Десант чистоты и порядка.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i/>
          <w:iCs/>
          <w:color w:val="333333"/>
          <w:szCs w:val="28"/>
          <w:lang w:eastAsia="ru-RU"/>
        </w:rPr>
        <w:t>Конкурс сочинений. Викторина. Диагностика. Трудовой десант.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Я и семья</w:t>
      </w:r>
      <w:r w:rsidRPr="00E15110">
        <w:rPr>
          <w:color w:val="333333"/>
          <w:szCs w:val="28"/>
          <w:lang w:eastAsia="ru-RU"/>
        </w:rPr>
        <w:t> (6ч.)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i/>
          <w:iCs/>
          <w:color w:val="333333"/>
          <w:szCs w:val="28"/>
          <w:lang w:eastAsia="ru-RU"/>
        </w:rPr>
        <w:t>Цель: </w:t>
      </w:r>
      <w:r w:rsidRPr="00E15110">
        <w:rPr>
          <w:color w:val="333333"/>
          <w:szCs w:val="28"/>
          <w:lang w:eastAsia="ru-RU"/>
        </w:rPr>
        <w:t>Формирование гражданского отношения к своей семье.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В гостях у предков. Откуда я родом. Почему меня так назвали? Доброта в стихах и сказках. Спешите творить добро! Что такое хорошо, что такое плохо. Панорама добрых дел. Пожилые люди – добрые люди. Золотые бабушкины руки. Что значит быть хорошим сыном и дочерью. Моя семья – моя радость. Мамины помощники.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i/>
          <w:iCs/>
          <w:color w:val="333333"/>
          <w:szCs w:val="28"/>
          <w:lang w:eastAsia="ru-RU"/>
        </w:rPr>
        <w:t>Выставки, презентации, практикумы, фотовыставки. Конкурсы рисунков, сочинений, стихов. Акции. Оказание адресной помощи одиноким пенсионерам.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Я и культура</w:t>
      </w:r>
      <w:r w:rsidRPr="00E15110">
        <w:rPr>
          <w:color w:val="333333"/>
          <w:szCs w:val="28"/>
          <w:lang w:eastAsia="ru-RU"/>
        </w:rPr>
        <w:t> (5ч.)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i/>
          <w:iCs/>
          <w:color w:val="333333"/>
          <w:szCs w:val="28"/>
          <w:lang w:eastAsia="ru-RU"/>
        </w:rPr>
        <w:t>Цель: </w:t>
      </w:r>
      <w:r w:rsidRPr="00E15110">
        <w:rPr>
          <w:color w:val="333333"/>
          <w:szCs w:val="28"/>
          <w:lang w:eastAsia="ru-RU"/>
        </w:rPr>
        <w:t>Формирование гражданского отношения к искусству.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Новогодние зарисовки. Новогодняя сказка. Раз - словечко, два – словечко – будет песенка. Люблю тебя, моя Россия. Где живут книги? Встреча с поэтами города Кемерово.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i/>
          <w:iCs/>
          <w:color w:val="333333"/>
          <w:szCs w:val="28"/>
          <w:lang w:eastAsia="ru-RU"/>
        </w:rPr>
        <w:t>Экскурсии в вернисаж, библиотеку. Праздники, выставки книг. Конкурсы стенгазет.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Я и я</w:t>
      </w:r>
      <w:r w:rsidRPr="00E15110">
        <w:rPr>
          <w:color w:val="333333"/>
          <w:szCs w:val="28"/>
          <w:lang w:eastAsia="ru-RU"/>
        </w:rPr>
        <w:t> (3ч.)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i/>
          <w:iCs/>
          <w:color w:val="333333"/>
          <w:szCs w:val="28"/>
          <w:lang w:eastAsia="ru-RU"/>
        </w:rPr>
        <w:t>Цель: </w:t>
      </w:r>
      <w:r w:rsidRPr="00E15110">
        <w:rPr>
          <w:color w:val="333333"/>
          <w:szCs w:val="28"/>
          <w:lang w:eastAsia="ru-RU"/>
        </w:rPr>
        <w:t>Формирование гражданского отношения к себе.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Для чего я рожден? Кому нужна моя помощь? Кот и что любит и умеет делать. Мы все такие разные. Быть человеком.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i/>
          <w:iCs/>
          <w:color w:val="333333"/>
          <w:szCs w:val="28"/>
          <w:lang w:eastAsia="ru-RU"/>
        </w:rPr>
        <w:t>Диагностика, викторина, конкурс рисунков. Разведка добрых дел.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b/>
          <w:bCs/>
          <w:color w:val="333333"/>
          <w:szCs w:val="28"/>
          <w:lang w:eastAsia="ru-RU"/>
        </w:rPr>
        <w:t>Я и планета</w:t>
      </w:r>
      <w:r w:rsidRPr="00E15110">
        <w:rPr>
          <w:color w:val="333333"/>
          <w:szCs w:val="28"/>
          <w:lang w:eastAsia="ru-RU"/>
        </w:rPr>
        <w:t> (</w:t>
      </w:r>
      <w:r>
        <w:rPr>
          <w:color w:val="333333"/>
          <w:szCs w:val="28"/>
          <w:lang w:eastAsia="ru-RU"/>
        </w:rPr>
        <w:t>4</w:t>
      </w:r>
      <w:r w:rsidRPr="00E15110">
        <w:rPr>
          <w:color w:val="333333"/>
          <w:szCs w:val="28"/>
          <w:lang w:eastAsia="ru-RU"/>
        </w:rPr>
        <w:t>ч.)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i/>
          <w:iCs/>
          <w:color w:val="333333"/>
          <w:szCs w:val="28"/>
          <w:lang w:eastAsia="ru-RU"/>
        </w:rPr>
        <w:t>Цель: </w:t>
      </w:r>
      <w:r w:rsidRPr="00E15110">
        <w:rPr>
          <w:color w:val="333333"/>
          <w:szCs w:val="28"/>
          <w:lang w:eastAsia="ru-RU"/>
        </w:rPr>
        <w:t>Формирование гражданского отношения к планете Земля.</w:t>
      </w:r>
    </w:p>
    <w:p w:rsidR="00B35EFA" w:rsidRPr="00E15110" w:rsidRDefault="00B35EFA" w:rsidP="00E15110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Загадки о природе. День экологических фантазий. Мои домашние животные. Чем живет планета Земля? Судьба Земли – наша судьба.</w:t>
      </w:r>
    </w:p>
    <w:p w:rsidR="00B35EFA" w:rsidRPr="00E15110" w:rsidRDefault="00B35EFA" w:rsidP="00E15110">
      <w:pPr>
        <w:shd w:val="clear" w:color="auto" w:fill="FFFFFF"/>
        <w:tabs>
          <w:tab w:val="left" w:pos="13710"/>
        </w:tabs>
        <w:spacing w:after="150" w:line="240" w:lineRule="auto"/>
        <w:jc w:val="both"/>
        <w:rPr>
          <w:i/>
          <w:iCs/>
          <w:color w:val="333333"/>
          <w:szCs w:val="28"/>
          <w:lang w:eastAsia="ru-RU"/>
        </w:rPr>
      </w:pPr>
      <w:r w:rsidRPr="00E15110">
        <w:rPr>
          <w:i/>
          <w:iCs/>
          <w:color w:val="333333"/>
          <w:szCs w:val="28"/>
          <w:lang w:eastAsia="ru-RU"/>
        </w:rPr>
        <w:t>Конкурс загадок о природе. Презентация, просмотр видеофильма.</w:t>
      </w:r>
      <w:r>
        <w:rPr>
          <w:i/>
          <w:iCs/>
          <w:color w:val="333333"/>
          <w:szCs w:val="28"/>
          <w:lang w:eastAsia="ru-RU"/>
        </w:rPr>
        <w:tab/>
      </w:r>
    </w:p>
    <w:p w:rsidR="00B35EFA" w:rsidRDefault="00B35EFA" w:rsidP="00D268B2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</w:p>
    <w:p w:rsidR="00B35EFA" w:rsidRDefault="00B35EFA" w:rsidP="00D268B2">
      <w:pPr>
        <w:pStyle w:val="ListParagraph"/>
        <w:numPr>
          <w:ilvl w:val="2"/>
          <w:numId w:val="11"/>
        </w:numPr>
        <w:spacing w:after="0" w:line="240" w:lineRule="auto"/>
        <w:rPr>
          <w:b/>
          <w:szCs w:val="28"/>
        </w:rPr>
      </w:pPr>
      <w:r w:rsidRPr="00C66C30">
        <w:rPr>
          <w:b/>
          <w:szCs w:val="28"/>
        </w:rPr>
        <w:t>ЛИЧНОСТНЫЕ, МЕТАПРЕДМЕТНЫЕ И ПРЕДМЕТНЫЕ РЕЗУЛЬТАТЫ ИЗУЧЕНИЯ ПРОГРАММЫ</w:t>
      </w:r>
    </w:p>
    <w:p w:rsidR="00B35EFA" w:rsidRPr="00C66C30" w:rsidRDefault="00B35EFA" w:rsidP="00D268B2">
      <w:pPr>
        <w:pStyle w:val="ListParagraph"/>
        <w:spacing w:after="0" w:line="240" w:lineRule="auto"/>
        <w:ind w:left="1440"/>
        <w:rPr>
          <w:b/>
          <w:szCs w:val="28"/>
        </w:rPr>
      </w:pPr>
    </w:p>
    <w:p w:rsidR="00B35EFA" w:rsidRPr="00C66C30" w:rsidRDefault="00B35EFA" w:rsidP="00D268B2">
      <w:pPr>
        <w:spacing w:after="0" w:line="240" w:lineRule="auto"/>
        <w:ind w:left="360"/>
        <w:jc w:val="center"/>
        <w:rPr>
          <w:b/>
          <w:i/>
          <w:color w:val="000066"/>
          <w:szCs w:val="28"/>
        </w:rPr>
      </w:pPr>
    </w:p>
    <w:p w:rsidR="00B35EFA" w:rsidRPr="00C66C30" w:rsidRDefault="00B35EFA" w:rsidP="00D268B2">
      <w:pPr>
        <w:spacing w:after="0" w:line="240" w:lineRule="auto"/>
        <w:ind w:left="360"/>
        <w:jc w:val="center"/>
        <w:rPr>
          <w:b/>
          <w:i/>
          <w:szCs w:val="28"/>
        </w:rPr>
      </w:pPr>
      <w:r w:rsidRPr="00C66C30">
        <w:rPr>
          <w:b/>
          <w:i/>
          <w:szCs w:val="28"/>
        </w:rPr>
        <w:t>Универсальные учебные действия:</w:t>
      </w:r>
    </w:p>
    <w:p w:rsidR="00B35EFA" w:rsidRPr="00C66C30" w:rsidRDefault="00B35EFA" w:rsidP="00D268B2">
      <w:pPr>
        <w:spacing w:after="0" w:line="240" w:lineRule="auto"/>
        <w:jc w:val="both"/>
        <w:rPr>
          <w:i/>
          <w:szCs w:val="28"/>
        </w:rPr>
      </w:pPr>
    </w:p>
    <w:p w:rsidR="00B35EFA" w:rsidRPr="00C66C30" w:rsidRDefault="00B35EFA" w:rsidP="00D268B2">
      <w:pPr>
        <w:spacing w:after="0" w:line="240" w:lineRule="auto"/>
        <w:jc w:val="center"/>
        <w:rPr>
          <w:szCs w:val="28"/>
        </w:rPr>
      </w:pPr>
      <w:r w:rsidRPr="00C66C30">
        <w:rPr>
          <w:i/>
          <w:szCs w:val="28"/>
        </w:rPr>
        <w:t xml:space="preserve">Личностными результатами изучения </w:t>
      </w:r>
      <w:r w:rsidRPr="00C66C30">
        <w:rPr>
          <w:szCs w:val="28"/>
        </w:rPr>
        <w:t>программы являются:</w:t>
      </w:r>
    </w:p>
    <w:p w:rsidR="00B35EFA" w:rsidRPr="00C66C30" w:rsidRDefault="00B35EFA" w:rsidP="00D268B2">
      <w:pPr>
        <w:spacing w:after="0" w:line="240" w:lineRule="auto"/>
        <w:jc w:val="both"/>
        <w:rPr>
          <w:szCs w:val="28"/>
        </w:rPr>
      </w:pPr>
    </w:p>
    <w:p w:rsidR="00B35EFA" w:rsidRPr="00C66C30" w:rsidRDefault="00B35EFA" w:rsidP="00D268B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r w:rsidRPr="00C66C30">
        <w:rPr>
          <w:szCs w:val="28"/>
        </w:rPr>
        <w:t>Развитие внимательности, настойчивости, целеустремленности, умения преодолевать трудности – качеств, важных для деятельности человека.</w:t>
      </w:r>
    </w:p>
    <w:p w:rsidR="00B35EFA" w:rsidRPr="00C66C30" w:rsidRDefault="00B35EFA" w:rsidP="00D268B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r w:rsidRPr="00C66C30">
        <w:rPr>
          <w:szCs w:val="28"/>
        </w:rPr>
        <w:t>Развитие самостоятельности суждений, независимости и нестандартности мышлений.</w:t>
      </w:r>
    </w:p>
    <w:p w:rsidR="00B35EFA" w:rsidRPr="00C66C30" w:rsidRDefault="00B35EFA" w:rsidP="00D268B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r w:rsidRPr="00C66C30">
        <w:rPr>
          <w:szCs w:val="28"/>
        </w:rPr>
        <w:t>Формирование гражданского мировоззрения, воспитания чувства любви к «малой родине», бережного отношения к экологическому наследию.</w:t>
      </w:r>
    </w:p>
    <w:p w:rsidR="00B35EFA" w:rsidRPr="00C66C30" w:rsidRDefault="00B35EFA" w:rsidP="00D268B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r w:rsidRPr="00C66C30">
        <w:rPr>
          <w:szCs w:val="28"/>
        </w:rPr>
        <w:t>Формирование экологической культуры, способности самостоятельно оценивать уровень безопасности окружающей среды, как среды жизнедеятельности; бережного отношения и ответственного поведения в ней.</w:t>
      </w:r>
    </w:p>
    <w:p w:rsidR="00B35EFA" w:rsidRPr="00C66C30" w:rsidRDefault="00B35EFA" w:rsidP="00D268B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r w:rsidRPr="00C66C30">
        <w:rPr>
          <w:szCs w:val="28"/>
        </w:rPr>
        <w:t>Воспитание потребности в здоровом образе жизни.</w:t>
      </w:r>
    </w:p>
    <w:p w:rsidR="00B35EFA" w:rsidRPr="00C66C30" w:rsidRDefault="00B35EFA" w:rsidP="00D268B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8"/>
        </w:rPr>
      </w:pPr>
      <w:r w:rsidRPr="00C66C30">
        <w:rPr>
          <w:szCs w:val="28"/>
        </w:rPr>
        <w:t>Развитие познавательных интересов, интеллектуальных и творческих способностей, стимулирование стремления знать как можно больше о родном городе.</w:t>
      </w:r>
    </w:p>
    <w:p w:rsidR="00B35EFA" w:rsidRPr="00C66C30" w:rsidRDefault="00B35EFA" w:rsidP="00D268B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8"/>
        </w:rPr>
      </w:pPr>
      <w:r w:rsidRPr="00C66C30">
        <w:rPr>
          <w:szCs w:val="28"/>
        </w:rPr>
        <w:t>Развитие потребности к самостоятельному изучению истории города через исследовательскую деятельность.</w:t>
      </w:r>
    </w:p>
    <w:p w:rsidR="00B35EFA" w:rsidRPr="00C66C30" w:rsidRDefault="00B35EFA" w:rsidP="00D268B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8"/>
        </w:rPr>
      </w:pPr>
      <w:r w:rsidRPr="00C66C30">
        <w:rPr>
          <w:szCs w:val="28"/>
        </w:rPr>
        <w:t>Формирование навыков работы с историческими источниками, научно-популярной литературой и периодической печатью.</w:t>
      </w:r>
    </w:p>
    <w:p w:rsidR="00B35EFA" w:rsidRPr="00C66C30" w:rsidRDefault="00B35EFA" w:rsidP="00D268B2">
      <w:pPr>
        <w:pStyle w:val="ListParagraph"/>
        <w:spacing w:after="0" w:line="240" w:lineRule="auto"/>
        <w:jc w:val="both"/>
        <w:rPr>
          <w:szCs w:val="28"/>
        </w:rPr>
      </w:pPr>
    </w:p>
    <w:p w:rsidR="00B35EFA" w:rsidRPr="00C66C30" w:rsidRDefault="00B35EFA" w:rsidP="00D268B2">
      <w:pPr>
        <w:spacing w:after="0" w:line="240" w:lineRule="auto"/>
        <w:jc w:val="center"/>
        <w:rPr>
          <w:i/>
          <w:szCs w:val="28"/>
        </w:rPr>
      </w:pPr>
      <w:r w:rsidRPr="00C66C30">
        <w:rPr>
          <w:i/>
          <w:szCs w:val="28"/>
        </w:rPr>
        <w:t>Метапредметные результаты:</w:t>
      </w:r>
    </w:p>
    <w:p w:rsidR="00B35EFA" w:rsidRPr="00C66C30" w:rsidRDefault="00B35EFA" w:rsidP="00D268B2">
      <w:pPr>
        <w:spacing w:after="0" w:line="240" w:lineRule="auto"/>
        <w:rPr>
          <w:i/>
          <w:szCs w:val="28"/>
        </w:rPr>
      </w:pPr>
    </w:p>
    <w:p w:rsidR="00B35EFA" w:rsidRPr="00C66C30" w:rsidRDefault="00B35EFA" w:rsidP="00D268B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r w:rsidRPr="00C66C30">
        <w:rPr>
          <w:i/>
          <w:szCs w:val="28"/>
        </w:rPr>
        <w:t>Применять</w:t>
      </w:r>
      <w:r w:rsidRPr="00C66C30">
        <w:rPr>
          <w:szCs w:val="28"/>
        </w:rPr>
        <w:t xml:space="preserve"> изученные способы работы с дополнительной  литературой.</w:t>
      </w:r>
    </w:p>
    <w:p w:rsidR="00B35EFA" w:rsidRPr="00C66C30" w:rsidRDefault="00B35EFA" w:rsidP="00D268B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r w:rsidRPr="00C66C30">
        <w:rPr>
          <w:i/>
          <w:szCs w:val="28"/>
        </w:rPr>
        <w:t>Анализировать</w:t>
      </w:r>
      <w:r w:rsidRPr="00C66C30">
        <w:rPr>
          <w:szCs w:val="28"/>
        </w:rPr>
        <w:t xml:space="preserve"> учебный материал. </w:t>
      </w:r>
      <w:r w:rsidRPr="00C66C30">
        <w:rPr>
          <w:i/>
          <w:szCs w:val="28"/>
        </w:rPr>
        <w:t>Действовать</w:t>
      </w:r>
      <w:r w:rsidRPr="00C66C30">
        <w:rPr>
          <w:szCs w:val="28"/>
        </w:rPr>
        <w:t xml:space="preserve"> в соответствии с заданными правилами.</w:t>
      </w:r>
    </w:p>
    <w:p w:rsidR="00B35EFA" w:rsidRPr="00C66C30" w:rsidRDefault="00B35EFA" w:rsidP="00D268B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r w:rsidRPr="00C66C30">
        <w:rPr>
          <w:i/>
          <w:szCs w:val="28"/>
        </w:rPr>
        <w:t>Включаться</w:t>
      </w:r>
      <w:r w:rsidRPr="00C66C30">
        <w:rPr>
          <w:szCs w:val="28"/>
        </w:rPr>
        <w:t xml:space="preserve"> в групповую работу. </w:t>
      </w:r>
      <w:r w:rsidRPr="00C66C30">
        <w:rPr>
          <w:i/>
          <w:szCs w:val="28"/>
        </w:rPr>
        <w:t>Участвовать</w:t>
      </w:r>
      <w:r w:rsidRPr="00C66C30">
        <w:rPr>
          <w:szCs w:val="28"/>
        </w:rPr>
        <w:t xml:space="preserve"> в решении проблемных вопросов, </w:t>
      </w:r>
      <w:r w:rsidRPr="00C66C30">
        <w:rPr>
          <w:i/>
          <w:szCs w:val="28"/>
        </w:rPr>
        <w:t>высказывать</w:t>
      </w:r>
      <w:r w:rsidRPr="00C66C30">
        <w:rPr>
          <w:szCs w:val="28"/>
        </w:rPr>
        <w:t xml:space="preserve"> собственное мнение и </w:t>
      </w:r>
      <w:r w:rsidRPr="00C66C30">
        <w:rPr>
          <w:i/>
          <w:szCs w:val="28"/>
        </w:rPr>
        <w:t>аргументировать</w:t>
      </w:r>
      <w:r w:rsidRPr="00C66C30">
        <w:rPr>
          <w:szCs w:val="28"/>
        </w:rPr>
        <w:t xml:space="preserve"> его.</w:t>
      </w:r>
    </w:p>
    <w:p w:rsidR="00B35EFA" w:rsidRPr="00C66C30" w:rsidRDefault="00B35EFA" w:rsidP="00D268B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r w:rsidRPr="00C66C30">
        <w:rPr>
          <w:i/>
          <w:szCs w:val="28"/>
        </w:rPr>
        <w:t>Выполнять</w:t>
      </w:r>
      <w:r w:rsidRPr="00C66C30">
        <w:rPr>
          <w:szCs w:val="28"/>
        </w:rPr>
        <w:t xml:space="preserve"> пробное учебное действие, </w:t>
      </w:r>
      <w:r w:rsidRPr="00C66C30">
        <w:rPr>
          <w:i/>
          <w:szCs w:val="28"/>
        </w:rPr>
        <w:t>фиксировать</w:t>
      </w:r>
      <w:r w:rsidRPr="00C66C30">
        <w:rPr>
          <w:szCs w:val="28"/>
        </w:rPr>
        <w:t xml:space="preserve"> затруднения в пробных учебных действий.</w:t>
      </w:r>
    </w:p>
    <w:p w:rsidR="00B35EFA" w:rsidRPr="00C66C30" w:rsidRDefault="00B35EFA" w:rsidP="00D268B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r w:rsidRPr="00C66C30">
        <w:rPr>
          <w:i/>
          <w:szCs w:val="28"/>
        </w:rPr>
        <w:t>Аргументировать</w:t>
      </w:r>
      <w:r w:rsidRPr="00C66C30">
        <w:rPr>
          <w:szCs w:val="28"/>
        </w:rPr>
        <w:t xml:space="preserve"> свою позицию в коммуникации, </w:t>
      </w:r>
      <w:r w:rsidRPr="00C66C30">
        <w:rPr>
          <w:i/>
          <w:szCs w:val="28"/>
        </w:rPr>
        <w:t>учитывать</w:t>
      </w:r>
      <w:r w:rsidRPr="00C66C30">
        <w:rPr>
          <w:szCs w:val="28"/>
        </w:rPr>
        <w:t xml:space="preserve"> разные мнения, </w:t>
      </w:r>
      <w:r w:rsidRPr="00C66C30">
        <w:rPr>
          <w:i/>
          <w:szCs w:val="28"/>
        </w:rPr>
        <w:t>использовать</w:t>
      </w:r>
      <w:r w:rsidRPr="00C66C30">
        <w:rPr>
          <w:szCs w:val="28"/>
        </w:rPr>
        <w:t xml:space="preserve"> критерии для обоснования своего суждения.</w:t>
      </w:r>
    </w:p>
    <w:p w:rsidR="00B35EFA" w:rsidRPr="00C66C30" w:rsidRDefault="00B35EFA" w:rsidP="00D268B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r w:rsidRPr="00C66C30">
        <w:rPr>
          <w:i/>
          <w:szCs w:val="28"/>
        </w:rPr>
        <w:t>Сопоставлять</w:t>
      </w:r>
      <w:r w:rsidRPr="00C66C30">
        <w:rPr>
          <w:szCs w:val="28"/>
        </w:rPr>
        <w:t xml:space="preserve"> полученный (промежуточный, итоговый) результат с заданным условием.</w:t>
      </w:r>
    </w:p>
    <w:p w:rsidR="00B35EFA" w:rsidRPr="00C66C30" w:rsidRDefault="00B35EFA" w:rsidP="00D268B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r w:rsidRPr="00C66C30">
        <w:rPr>
          <w:i/>
          <w:szCs w:val="28"/>
        </w:rPr>
        <w:t>Контролировать</w:t>
      </w:r>
      <w:r w:rsidRPr="00C66C30">
        <w:rPr>
          <w:szCs w:val="28"/>
        </w:rPr>
        <w:t xml:space="preserve"> свою деятельность (обнаруживать и исправлять ошибки).</w:t>
      </w:r>
    </w:p>
    <w:p w:rsidR="00B35EFA" w:rsidRPr="00C66C30" w:rsidRDefault="00B35EFA" w:rsidP="00D268B2">
      <w:pPr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r w:rsidRPr="00C66C30">
        <w:rPr>
          <w:i/>
          <w:szCs w:val="28"/>
        </w:rPr>
        <w:t>Искать</w:t>
      </w:r>
      <w:r w:rsidRPr="00C66C30">
        <w:rPr>
          <w:szCs w:val="28"/>
        </w:rPr>
        <w:t xml:space="preserve"> и </w:t>
      </w:r>
      <w:r w:rsidRPr="00C66C30">
        <w:rPr>
          <w:i/>
          <w:szCs w:val="28"/>
        </w:rPr>
        <w:t>выбирать</w:t>
      </w:r>
      <w:r w:rsidRPr="00C66C30">
        <w:rPr>
          <w:szCs w:val="28"/>
        </w:rPr>
        <w:t xml:space="preserve"> необходимую информацию, содержащуюся в литературе для ответа на заданные вопросы.</w:t>
      </w:r>
    </w:p>
    <w:p w:rsidR="00B35EFA" w:rsidRPr="00C66C30" w:rsidRDefault="00B35EFA" w:rsidP="00D268B2">
      <w:pPr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r w:rsidRPr="00C66C30">
        <w:rPr>
          <w:i/>
          <w:szCs w:val="28"/>
        </w:rPr>
        <w:t xml:space="preserve">Моделировать </w:t>
      </w:r>
      <w:r w:rsidRPr="00C66C30">
        <w:rPr>
          <w:szCs w:val="28"/>
        </w:rPr>
        <w:t xml:space="preserve">ситуацию, описанную в литературе. </w:t>
      </w:r>
      <w:r w:rsidRPr="00C66C30">
        <w:rPr>
          <w:i/>
          <w:szCs w:val="28"/>
        </w:rPr>
        <w:t>Использовать</w:t>
      </w:r>
      <w:r w:rsidRPr="00C66C30">
        <w:rPr>
          <w:szCs w:val="28"/>
        </w:rPr>
        <w:t xml:space="preserve"> соответствующие знаково-символические средства для моделирования ситуации.</w:t>
      </w:r>
    </w:p>
    <w:p w:rsidR="00B35EFA" w:rsidRPr="00C66C30" w:rsidRDefault="00B35EFA" w:rsidP="00D268B2">
      <w:pPr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r w:rsidRPr="00C66C30">
        <w:rPr>
          <w:i/>
          <w:szCs w:val="28"/>
        </w:rPr>
        <w:t>Обосновывать</w:t>
      </w:r>
      <w:r w:rsidRPr="00C66C30">
        <w:rPr>
          <w:szCs w:val="28"/>
        </w:rPr>
        <w:t xml:space="preserve"> выполняемые и выполненные действия.</w:t>
      </w:r>
    </w:p>
    <w:p w:rsidR="00B35EFA" w:rsidRDefault="00B35EFA" w:rsidP="00D268B2">
      <w:pPr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r w:rsidRPr="00C66C30">
        <w:rPr>
          <w:i/>
          <w:szCs w:val="28"/>
        </w:rPr>
        <w:t>Участвовать</w:t>
      </w:r>
      <w:r w:rsidRPr="00C66C30">
        <w:rPr>
          <w:szCs w:val="28"/>
        </w:rPr>
        <w:t xml:space="preserve"> в учебном диалоге, </w:t>
      </w:r>
      <w:r w:rsidRPr="00C66C30">
        <w:rPr>
          <w:i/>
          <w:szCs w:val="28"/>
        </w:rPr>
        <w:t>оценивать</w:t>
      </w:r>
      <w:r w:rsidRPr="00C66C30">
        <w:rPr>
          <w:szCs w:val="28"/>
        </w:rPr>
        <w:t xml:space="preserve"> процесс поиска решения задачи.</w:t>
      </w:r>
    </w:p>
    <w:p w:rsidR="00B35EFA" w:rsidRDefault="00B35EFA" w:rsidP="00D268B2">
      <w:pPr>
        <w:spacing w:after="0" w:line="240" w:lineRule="auto"/>
        <w:ind w:left="720"/>
        <w:jc w:val="both"/>
        <w:rPr>
          <w:i/>
          <w:szCs w:val="28"/>
        </w:rPr>
      </w:pPr>
    </w:p>
    <w:p w:rsidR="00B35EFA" w:rsidRPr="00335794" w:rsidRDefault="00B35EFA" w:rsidP="00D268B2">
      <w:pPr>
        <w:spacing w:after="0" w:line="240" w:lineRule="auto"/>
        <w:ind w:left="720"/>
        <w:jc w:val="center"/>
        <w:rPr>
          <w:b/>
          <w:szCs w:val="28"/>
        </w:rPr>
      </w:pPr>
      <w:r w:rsidRPr="00335794">
        <w:rPr>
          <w:b/>
          <w:i/>
          <w:szCs w:val="28"/>
        </w:rPr>
        <w:t>Предметные результаты</w:t>
      </w:r>
    </w:p>
    <w:p w:rsidR="00B35EFA" w:rsidRPr="00335794" w:rsidRDefault="00B35EFA" w:rsidP="00D268B2">
      <w:pPr>
        <w:spacing w:after="0" w:line="240" w:lineRule="auto"/>
        <w:rPr>
          <w:b/>
          <w:szCs w:val="28"/>
        </w:rPr>
      </w:pPr>
    </w:p>
    <w:p w:rsidR="00B35EFA" w:rsidRPr="00335794" w:rsidRDefault="00B35EFA" w:rsidP="00D268B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335794">
        <w:rPr>
          <w:sz w:val="28"/>
          <w:szCs w:val="28"/>
          <w:shd w:val="clear" w:color="auto" w:fill="FFFFFF"/>
        </w:rPr>
        <w:t>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B35EFA" w:rsidRPr="00335794" w:rsidRDefault="00B35EFA" w:rsidP="00D268B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5794">
        <w:rPr>
          <w:sz w:val="28"/>
          <w:szCs w:val="28"/>
        </w:rPr>
        <w:t>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B35EFA" w:rsidRPr="00335794" w:rsidRDefault="00B35EFA" w:rsidP="00D268B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5794">
        <w:rPr>
          <w:sz w:val="28"/>
          <w:szCs w:val="28"/>
        </w:rPr>
        <w:t>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B35EFA" w:rsidRPr="00335794" w:rsidRDefault="00B35EFA" w:rsidP="00D268B2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35EFA" w:rsidRPr="00335794" w:rsidRDefault="00B35EFA" w:rsidP="00D268B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335794">
        <w:rPr>
          <w:b/>
          <w:i/>
          <w:sz w:val="28"/>
          <w:szCs w:val="28"/>
        </w:rPr>
        <w:t>В результате реализации программы ожидается:</w:t>
      </w:r>
    </w:p>
    <w:p w:rsidR="00B35EFA" w:rsidRPr="00335794" w:rsidRDefault="00B35EFA" w:rsidP="00D268B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35794">
        <w:rPr>
          <w:sz w:val="28"/>
          <w:szCs w:val="28"/>
        </w:rPr>
        <w:t>развитие творческих способностей;</w:t>
      </w:r>
    </w:p>
    <w:p w:rsidR="00B35EFA" w:rsidRPr="00335794" w:rsidRDefault="00B35EFA" w:rsidP="00D268B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35794">
        <w:rPr>
          <w:sz w:val="28"/>
          <w:szCs w:val="28"/>
        </w:rPr>
        <w:t>осознание ответственности за судьбу страны, формирование гордости за сопричастность к деяниям предыдущих поколений;</w:t>
      </w:r>
    </w:p>
    <w:p w:rsidR="00B35EFA" w:rsidRPr="00335794" w:rsidRDefault="00B35EFA" w:rsidP="00D268B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35794">
        <w:rPr>
          <w:sz w:val="28"/>
          <w:szCs w:val="28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B35EFA" w:rsidRPr="00335794" w:rsidRDefault="00B35EFA" w:rsidP="00D268B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35794">
        <w:rPr>
          <w:sz w:val="28"/>
          <w:szCs w:val="28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B35EFA" w:rsidRDefault="00B35EFA" w:rsidP="00C91BDA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</w:p>
    <w:p w:rsidR="00B35EFA" w:rsidRPr="00E15110" w:rsidRDefault="00B35EFA" w:rsidP="00C91BDA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</w:p>
    <w:p w:rsidR="00B35EFA" w:rsidRPr="00E15110" w:rsidRDefault="00B35EFA" w:rsidP="00E15110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E15110">
        <w:rPr>
          <w:color w:val="333333"/>
          <w:szCs w:val="28"/>
          <w:lang w:eastAsia="ru-RU"/>
        </w:rPr>
        <w:t>5.</w:t>
      </w:r>
      <w:r w:rsidRPr="00E15110">
        <w:rPr>
          <w:b/>
          <w:bCs/>
          <w:color w:val="333333"/>
          <w:szCs w:val="28"/>
          <w:lang w:eastAsia="ru-RU"/>
        </w:rPr>
        <w:t>ТЕМАТИЧЕСКОЕ ПЛАНИРОВАНИЕ КУРСА</w:t>
      </w:r>
      <w:r>
        <w:rPr>
          <w:color w:val="333333"/>
          <w:szCs w:val="28"/>
          <w:lang w:eastAsia="ru-RU"/>
        </w:rPr>
        <w:t xml:space="preserve"> </w:t>
      </w:r>
      <w:r w:rsidRPr="00E15110">
        <w:rPr>
          <w:b/>
          <w:bCs/>
          <w:color w:val="333333"/>
          <w:szCs w:val="28"/>
          <w:lang w:eastAsia="ru-RU"/>
        </w:rPr>
        <w:t>«Я и мое Отечество»</w:t>
      </w:r>
    </w:p>
    <w:tbl>
      <w:tblPr>
        <w:tblW w:w="1534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619"/>
        <w:gridCol w:w="11724"/>
      </w:tblGrid>
      <w:tr w:rsidR="00B35EFA" w:rsidRPr="004B6099" w:rsidTr="003849B4">
        <w:trPr>
          <w:trHeight w:val="491"/>
        </w:trPr>
        <w:tc>
          <w:tcPr>
            <w:tcW w:w="3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color w:val="333333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jc w:val="center"/>
              <w:rPr>
                <w:color w:val="333333"/>
                <w:szCs w:val="28"/>
                <w:lang w:eastAsia="ru-RU"/>
              </w:rPr>
            </w:pPr>
            <w:r w:rsidRPr="000356C5">
              <w:rPr>
                <w:color w:val="333333"/>
                <w:szCs w:val="28"/>
                <w:lang w:eastAsia="ru-RU"/>
              </w:rPr>
              <w:t>Основные виды деятельности, УУД</w:t>
            </w:r>
          </w:p>
        </w:tc>
      </w:tr>
      <w:tr w:rsidR="00B35EFA" w:rsidRPr="004B6099" w:rsidTr="003849B4">
        <w:trPr>
          <w:trHeight w:val="473"/>
        </w:trPr>
        <w:tc>
          <w:tcPr>
            <w:tcW w:w="3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b/>
                <w:bCs/>
                <w:color w:val="333333"/>
                <w:szCs w:val="28"/>
                <w:lang w:eastAsia="ru-RU"/>
              </w:rPr>
              <w:t>Я и школа</w:t>
            </w:r>
          </w:p>
        </w:tc>
        <w:tc>
          <w:tcPr>
            <w:tcW w:w="1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color w:val="333333"/>
                <w:szCs w:val="28"/>
                <w:lang w:eastAsia="ru-RU"/>
              </w:rPr>
              <w:t>Умение оценивать формы поведения во взаимоотношениях с одноклассниками, друзьями, взрослыми</w:t>
            </w:r>
          </w:p>
        </w:tc>
      </w:tr>
      <w:tr w:rsidR="00B35EFA" w:rsidRPr="004B6099" w:rsidTr="003849B4">
        <w:trPr>
          <w:trHeight w:val="473"/>
        </w:trPr>
        <w:tc>
          <w:tcPr>
            <w:tcW w:w="3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b/>
                <w:bCs/>
                <w:color w:val="333333"/>
                <w:szCs w:val="28"/>
                <w:lang w:eastAsia="ru-RU"/>
              </w:rPr>
              <w:t>Я и культура</w:t>
            </w:r>
          </w:p>
        </w:tc>
        <w:tc>
          <w:tcPr>
            <w:tcW w:w="1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color w:val="333333"/>
                <w:szCs w:val="28"/>
                <w:lang w:eastAsia="ru-RU"/>
              </w:rPr>
              <w:t>Умение выбирать информацию на основе иллюстраций. Выделять виды изобразительного искусства</w:t>
            </w:r>
          </w:p>
        </w:tc>
      </w:tr>
      <w:tr w:rsidR="00B35EFA" w:rsidRPr="004B6099" w:rsidTr="003849B4">
        <w:trPr>
          <w:trHeight w:val="1438"/>
        </w:trPr>
        <w:tc>
          <w:tcPr>
            <w:tcW w:w="3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b/>
                <w:bCs/>
                <w:color w:val="333333"/>
                <w:szCs w:val="28"/>
                <w:lang w:eastAsia="ru-RU"/>
              </w:rPr>
              <w:t>Я и я</w:t>
            </w:r>
          </w:p>
        </w:tc>
        <w:tc>
          <w:tcPr>
            <w:tcW w:w="1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color w:val="333333"/>
                <w:szCs w:val="28"/>
                <w:lang w:eastAsia="ru-RU"/>
              </w:rPr>
              <w:t>Моделирование ситуаций в общении, и находить конструктивный выход из них.</w:t>
            </w:r>
          </w:p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color w:val="333333"/>
                <w:szCs w:val="28"/>
                <w:lang w:eastAsia="ru-RU"/>
              </w:rPr>
              <w:t>Умение находить гармоничные пути развития.</w:t>
            </w:r>
          </w:p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</w:tr>
      <w:tr w:rsidR="00B35EFA" w:rsidRPr="004B6099" w:rsidTr="003849B4">
        <w:trPr>
          <w:trHeight w:val="928"/>
        </w:trPr>
        <w:tc>
          <w:tcPr>
            <w:tcW w:w="3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b/>
                <w:bCs/>
                <w:color w:val="333333"/>
                <w:szCs w:val="28"/>
                <w:lang w:eastAsia="ru-RU"/>
              </w:rPr>
              <w:t>Я и семья</w:t>
            </w:r>
          </w:p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color w:val="333333"/>
                <w:szCs w:val="28"/>
                <w:lang w:eastAsia="ru-RU"/>
              </w:rPr>
              <w:t>Построение взаимоотношения в семье, знать свои корни, дорожить опытом предков.</w:t>
            </w:r>
          </w:p>
        </w:tc>
      </w:tr>
      <w:tr w:rsidR="00B35EFA" w:rsidRPr="004B6099" w:rsidTr="003849B4">
        <w:trPr>
          <w:trHeight w:val="928"/>
        </w:trPr>
        <w:tc>
          <w:tcPr>
            <w:tcW w:w="3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b/>
                <w:bCs/>
                <w:color w:val="333333"/>
                <w:szCs w:val="28"/>
                <w:lang w:eastAsia="ru-RU"/>
              </w:rPr>
              <w:t>Я гражданин России</w:t>
            </w:r>
          </w:p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color w:val="333333"/>
                <w:szCs w:val="28"/>
                <w:lang w:eastAsia="ru-RU"/>
              </w:rPr>
              <w:t>Анализ исторических фактов, оценивание подвигов предков, сохрание традиций предыдущих поколений.</w:t>
            </w:r>
          </w:p>
        </w:tc>
      </w:tr>
      <w:tr w:rsidR="00B35EFA" w:rsidRPr="004B6099" w:rsidTr="003849B4">
        <w:trPr>
          <w:trHeight w:val="473"/>
        </w:trPr>
        <w:tc>
          <w:tcPr>
            <w:tcW w:w="3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b/>
                <w:bCs/>
                <w:color w:val="333333"/>
                <w:szCs w:val="28"/>
                <w:lang w:eastAsia="ru-RU"/>
              </w:rPr>
              <w:t>Я и планета</w:t>
            </w:r>
          </w:p>
        </w:tc>
        <w:tc>
          <w:tcPr>
            <w:tcW w:w="1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EFA" w:rsidRPr="000356C5" w:rsidRDefault="00B35EFA" w:rsidP="00AC538C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0356C5">
              <w:rPr>
                <w:color w:val="333333"/>
                <w:szCs w:val="28"/>
                <w:lang w:eastAsia="ru-RU"/>
              </w:rPr>
              <w:t>Ориентировка по карте звездного неба, определение планет двух групп, планет Солнечной системы.</w:t>
            </w:r>
          </w:p>
        </w:tc>
      </w:tr>
    </w:tbl>
    <w:p w:rsidR="00B35EFA" w:rsidRDefault="00B35EFA" w:rsidP="00C91BDA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B35EFA" w:rsidRDefault="00B35EFA" w:rsidP="000356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B35EFA" w:rsidRDefault="00B35EFA" w:rsidP="000356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B35EFA" w:rsidRPr="000356C5" w:rsidRDefault="00B35EFA" w:rsidP="00335794">
      <w:pPr>
        <w:shd w:val="clear" w:color="auto" w:fill="FFFFFF"/>
        <w:spacing w:after="150" w:line="240" w:lineRule="auto"/>
        <w:jc w:val="center"/>
        <w:rPr>
          <w:color w:val="333333"/>
          <w:szCs w:val="28"/>
          <w:lang w:eastAsia="ru-RU"/>
        </w:rPr>
      </w:pPr>
      <w:r w:rsidRPr="000356C5">
        <w:rPr>
          <w:b/>
          <w:bCs/>
          <w:color w:val="333333"/>
          <w:szCs w:val="28"/>
          <w:lang w:eastAsia="ru-RU"/>
        </w:rPr>
        <w:t>6. КАЛЕНДАРНО-ТЕМАТИЧЕСКОЕ ПЛАНИРОВАНИЕ</w:t>
      </w:r>
    </w:p>
    <w:p w:rsidR="00B35EFA" w:rsidRPr="0036219B" w:rsidRDefault="00B35EFA" w:rsidP="003849B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36219B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7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6240"/>
        <w:gridCol w:w="992"/>
        <w:gridCol w:w="992"/>
        <w:gridCol w:w="1134"/>
        <w:gridCol w:w="1134"/>
        <w:gridCol w:w="1276"/>
        <w:gridCol w:w="3260"/>
        <w:gridCol w:w="809"/>
        <w:gridCol w:w="809"/>
        <w:gridCol w:w="133"/>
      </w:tblGrid>
      <w:tr w:rsidR="00B35EFA" w:rsidRPr="004B6099" w:rsidTr="004B6099">
        <w:trPr>
          <w:gridAfter w:val="3"/>
          <w:wAfter w:w="1751" w:type="dxa"/>
        </w:trPr>
        <w:tc>
          <w:tcPr>
            <w:tcW w:w="531" w:type="dxa"/>
            <w:vMerge w:val="restart"/>
          </w:tcPr>
          <w:p w:rsidR="00B35EFA" w:rsidRPr="004B6099" w:rsidRDefault="00B35EFA" w:rsidP="004B6099">
            <w:pPr>
              <w:spacing w:after="150" w:line="240" w:lineRule="auto"/>
              <w:jc w:val="center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№</w:t>
            </w:r>
          </w:p>
          <w:p w:rsidR="00B35EFA" w:rsidRPr="004B6099" w:rsidRDefault="00B35EFA" w:rsidP="004B6099">
            <w:pPr>
              <w:spacing w:after="150" w:line="240" w:lineRule="auto"/>
              <w:jc w:val="center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п/п</w:t>
            </w:r>
          </w:p>
        </w:tc>
        <w:tc>
          <w:tcPr>
            <w:tcW w:w="6240" w:type="dxa"/>
            <w:vMerge w:val="restart"/>
          </w:tcPr>
          <w:p w:rsidR="00B35EFA" w:rsidRPr="004B6099" w:rsidRDefault="00B35EFA" w:rsidP="004B6099">
            <w:pPr>
              <w:spacing w:after="150" w:line="240" w:lineRule="auto"/>
              <w:jc w:val="center"/>
              <w:rPr>
                <w:b/>
                <w:bCs/>
                <w:color w:val="333333"/>
                <w:szCs w:val="28"/>
                <w:lang w:eastAsia="ru-RU"/>
              </w:rPr>
            </w:pPr>
          </w:p>
          <w:p w:rsidR="00B35EFA" w:rsidRPr="004B6099" w:rsidRDefault="00B35EFA" w:rsidP="004B6099">
            <w:pPr>
              <w:spacing w:after="150" w:line="240" w:lineRule="auto"/>
              <w:jc w:val="center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118" w:type="dxa"/>
            <w:gridSpan w:val="3"/>
          </w:tcPr>
          <w:p w:rsidR="00B35EFA" w:rsidRPr="004B6099" w:rsidRDefault="00B35EFA" w:rsidP="004B6099">
            <w:pPr>
              <w:spacing w:after="150" w:line="240" w:lineRule="auto"/>
              <w:rPr>
                <w:b/>
                <w:bCs/>
                <w:color w:val="333333"/>
                <w:szCs w:val="28"/>
                <w:lang w:eastAsia="ru-RU"/>
              </w:rPr>
            </w:pPr>
          </w:p>
          <w:p w:rsidR="00B35EFA" w:rsidRPr="004B6099" w:rsidRDefault="00B35EFA" w:rsidP="004B6099">
            <w:pPr>
              <w:spacing w:after="150" w:line="240" w:lineRule="auto"/>
              <w:jc w:val="center"/>
              <w:rPr>
                <w:b/>
                <w:bCs/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Количество часов</w:t>
            </w:r>
          </w:p>
        </w:tc>
        <w:tc>
          <w:tcPr>
            <w:tcW w:w="2410" w:type="dxa"/>
            <w:gridSpan w:val="2"/>
          </w:tcPr>
          <w:p w:rsidR="00B35EFA" w:rsidRPr="004B6099" w:rsidRDefault="00B35EFA" w:rsidP="004B6099">
            <w:pPr>
              <w:spacing w:after="150" w:line="240" w:lineRule="auto"/>
              <w:jc w:val="center"/>
              <w:rPr>
                <w:b/>
                <w:bCs/>
                <w:color w:val="333333"/>
                <w:szCs w:val="28"/>
                <w:lang w:eastAsia="ru-RU"/>
              </w:rPr>
            </w:pPr>
          </w:p>
          <w:p w:rsidR="00B35EFA" w:rsidRPr="004B6099" w:rsidRDefault="00B35EFA" w:rsidP="004B6099">
            <w:pPr>
              <w:spacing w:after="150" w:line="240" w:lineRule="auto"/>
              <w:jc w:val="center"/>
              <w:rPr>
                <w:b/>
                <w:bCs/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Дата</w:t>
            </w:r>
          </w:p>
        </w:tc>
        <w:tc>
          <w:tcPr>
            <w:tcW w:w="3260" w:type="dxa"/>
            <w:vMerge w:val="restart"/>
          </w:tcPr>
          <w:p w:rsidR="00B35EFA" w:rsidRPr="004B6099" w:rsidRDefault="00B35EFA" w:rsidP="004B6099">
            <w:pPr>
              <w:spacing w:after="150" w:line="240" w:lineRule="auto"/>
              <w:rPr>
                <w:b/>
                <w:bCs/>
                <w:color w:val="333333"/>
                <w:szCs w:val="28"/>
                <w:lang w:eastAsia="ru-RU"/>
              </w:rPr>
            </w:pPr>
          </w:p>
          <w:p w:rsidR="00B35EFA" w:rsidRPr="004B6099" w:rsidRDefault="00B35EFA" w:rsidP="004B6099">
            <w:pPr>
              <w:spacing w:after="150" w:line="240" w:lineRule="auto"/>
              <w:rPr>
                <w:b/>
                <w:bCs/>
                <w:color w:val="333333"/>
                <w:szCs w:val="28"/>
                <w:lang w:eastAsia="ru-RU"/>
              </w:rPr>
            </w:pPr>
          </w:p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Виды</w:t>
            </w:r>
            <w:r w:rsidRPr="004B6099">
              <w:rPr>
                <w:color w:val="333333"/>
                <w:szCs w:val="28"/>
                <w:lang w:eastAsia="ru-RU"/>
              </w:rPr>
              <w:t xml:space="preserve"> </w:t>
            </w:r>
            <w:r w:rsidRPr="004B6099">
              <w:rPr>
                <w:b/>
                <w:bCs/>
                <w:color w:val="333333"/>
                <w:szCs w:val="28"/>
                <w:lang w:eastAsia="ru-RU"/>
              </w:rPr>
              <w:t>деятельности обучающихся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  <w:vMerge/>
            <w:vAlign w:val="center"/>
          </w:tcPr>
          <w:p w:rsidR="00B35EFA" w:rsidRPr="004B6099" w:rsidRDefault="00B35EFA" w:rsidP="004B6099">
            <w:pPr>
              <w:spacing w:after="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6240" w:type="dxa"/>
            <w:vMerge/>
            <w:vAlign w:val="center"/>
          </w:tcPr>
          <w:p w:rsidR="00B35EFA" w:rsidRPr="004B6099" w:rsidRDefault="00B35EFA" w:rsidP="004B6099">
            <w:pPr>
              <w:spacing w:after="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Все</w:t>
            </w:r>
          </w:p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го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факт</w:t>
            </w:r>
          </w:p>
        </w:tc>
        <w:tc>
          <w:tcPr>
            <w:tcW w:w="3260" w:type="dxa"/>
            <w:vMerge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Я и школа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Творческая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Я люблю свою школу. Конкурс сочинений, рисунков.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Игровая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По каким правилам мы живем в школе. Игра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Познавательная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Обязанности ученика в школе. Беседа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Творческая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Самый уютный класс. Конкурс минипроектов.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Творческая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Я и я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Ролевая игра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Я ученик . Беседа с творческим заданием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Экологическая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6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Мой портфель. Игра-экспромт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Познавательная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7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Подумайте о других. Беседа с элементами игры.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Игровая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8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Игры на развитие произвольных процессов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познавательная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Я и планета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</w:tr>
      <w:tr w:rsidR="00B35EFA" w:rsidRPr="004B6099" w:rsidTr="004B6099"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9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Осень в моем городе. Фотоконкурс.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творческая</w:t>
            </w:r>
          </w:p>
        </w:tc>
        <w:tc>
          <w:tcPr>
            <w:tcW w:w="1751" w:type="dxa"/>
            <w:gridSpan w:val="3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10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Из истории государства Российского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познавательная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Я гражданин России</w:t>
            </w:r>
          </w:p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познавательная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11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Символы государства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краеведческая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12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Моя малая Родина.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познавательная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Я гражданин России</w:t>
            </w:r>
          </w:p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краеведческая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13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Мой край родной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познавательная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14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Знакомство с символами родного края (герб)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краеведческая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15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Наше село готовится к встрече Нового года. Экскурсия по селу.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Творческая, познавательная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16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О чем говорят названия улиц родного края? Конкурс рисунков.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Творческая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Я и культура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Творческая</w:t>
            </w:r>
          </w:p>
        </w:tc>
      </w:tr>
      <w:tr w:rsidR="00B35EFA" w:rsidRPr="004B6099" w:rsidTr="004B6099">
        <w:trPr>
          <w:gridAfter w:val="1"/>
          <w:wAfter w:w="133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17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Родной край в древности. Экскурсия в краеведческий музей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краеведческая</w:t>
            </w:r>
          </w:p>
        </w:tc>
        <w:tc>
          <w:tcPr>
            <w:tcW w:w="809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809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18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Поэты и писатели нашего села. Конкурс чтецов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Досугово - развлекательая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19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Что посеешь, то и пожнёшь. Беседа с элементами игры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игровая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20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Широкая Масленица. Игра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игровая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Я и школа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понавтельная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21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Школьная символика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экологическая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22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Десант чистоты и порядка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экологическая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Я и семья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театральная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23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Здесь живет моя семья. Заочное путешествие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игровая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24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Я помощник в своей семье. Беседа с элементами игры.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спортивная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25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Мама, папа, я – спортивная семья. Конкурс – соревнование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спортивная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Я гражданин России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патриотическая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26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Мы и наши права. Игра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спортивная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27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Богатырские забавы. Конкурс-соревнование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краеведческая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28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След Великой Отечественной войны в жизни родного края. Экскурсия в школьный музей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патриотическая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29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Герои Советского союза – наши земляки. Урок мужества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патриотическая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30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Открытки ветерану. Акция.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художественная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Я и планета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экологическая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31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Уж тает снег, бегут ручьи. Заочное путешествие.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экологическая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32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День птиц. Вывешивание скворечников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экологическая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33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Экология нашей станицы. Беседа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экологическая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34</w:t>
            </w: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Экологический праздник «Здравствуй, лето!»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color w:val="333333"/>
                <w:szCs w:val="28"/>
                <w:lang w:eastAsia="ru-RU"/>
              </w:rPr>
              <w:t>экологическая</w:t>
            </w:r>
          </w:p>
        </w:tc>
      </w:tr>
      <w:tr w:rsidR="00B35EFA" w:rsidRPr="004B6099" w:rsidTr="004B6099">
        <w:trPr>
          <w:gridAfter w:val="3"/>
          <w:wAfter w:w="1751" w:type="dxa"/>
        </w:trPr>
        <w:tc>
          <w:tcPr>
            <w:tcW w:w="531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i/>
                <w:iCs/>
                <w:color w:val="333333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34</w:t>
            </w:r>
          </w:p>
        </w:tc>
        <w:tc>
          <w:tcPr>
            <w:tcW w:w="992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  <w:r w:rsidRPr="004B6099">
              <w:rPr>
                <w:b/>
                <w:bCs/>
                <w:color w:val="333333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b/>
                <w:color w:val="333333"/>
                <w:szCs w:val="28"/>
                <w:lang w:eastAsia="ru-RU"/>
              </w:rPr>
            </w:pPr>
            <w:r w:rsidRPr="004B6099">
              <w:rPr>
                <w:b/>
                <w:color w:val="333333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5EFA" w:rsidRPr="004B6099" w:rsidRDefault="00B35EFA" w:rsidP="004B6099">
            <w:pPr>
              <w:spacing w:after="150" w:line="240" w:lineRule="auto"/>
              <w:rPr>
                <w:color w:val="333333"/>
                <w:szCs w:val="28"/>
                <w:lang w:eastAsia="ru-RU"/>
              </w:rPr>
            </w:pPr>
          </w:p>
        </w:tc>
      </w:tr>
    </w:tbl>
    <w:p w:rsidR="00B35EFA" w:rsidRPr="000356C5" w:rsidRDefault="00B35EFA" w:rsidP="00C91BDA">
      <w:pPr>
        <w:shd w:val="clear" w:color="auto" w:fill="FFFFFF"/>
        <w:spacing w:after="150" w:line="240" w:lineRule="auto"/>
        <w:rPr>
          <w:color w:val="333333"/>
          <w:szCs w:val="28"/>
          <w:lang w:eastAsia="ru-RU"/>
        </w:rPr>
      </w:pPr>
    </w:p>
    <w:p w:rsidR="00B35EFA" w:rsidRDefault="00B35EFA" w:rsidP="000356C5">
      <w:pPr>
        <w:shd w:val="clear" w:color="auto" w:fill="FFFFFF"/>
        <w:spacing w:after="150" w:line="240" w:lineRule="auto"/>
        <w:jc w:val="both"/>
        <w:rPr>
          <w:color w:val="333333"/>
          <w:szCs w:val="28"/>
          <w:lang w:eastAsia="ru-RU"/>
        </w:rPr>
      </w:pPr>
    </w:p>
    <w:p w:rsidR="00B35EFA" w:rsidRPr="00335794" w:rsidRDefault="00B35EFA" w:rsidP="00335794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sz w:val="28"/>
          <w:szCs w:val="28"/>
        </w:rPr>
      </w:pPr>
      <w:r w:rsidRPr="00335794">
        <w:rPr>
          <w:b/>
          <w:bCs/>
          <w:sz w:val="28"/>
          <w:szCs w:val="28"/>
        </w:rPr>
        <w:t>СПИСОК ЛИТЕРАТУРЫ</w:t>
      </w:r>
    </w:p>
    <w:p w:rsidR="00B35EFA" w:rsidRPr="00335794" w:rsidRDefault="00B35EFA" w:rsidP="0033579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5794">
        <w:rPr>
          <w:sz w:val="28"/>
          <w:szCs w:val="28"/>
        </w:rPr>
        <w:t>1. Алексеева, Л.Н. Стихи о растениях [Текст] / сост. Л.Н.Алексеева. – СПб: Тритон, 1997.</w:t>
      </w:r>
    </w:p>
    <w:p w:rsidR="00B35EFA" w:rsidRPr="00335794" w:rsidRDefault="00B35EFA" w:rsidP="0033579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5794">
        <w:rPr>
          <w:sz w:val="28"/>
          <w:szCs w:val="28"/>
        </w:rPr>
        <w:t>2. 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B35EFA" w:rsidRPr="00335794" w:rsidRDefault="00B35EFA" w:rsidP="0033579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5794">
        <w:rPr>
          <w:sz w:val="28"/>
          <w:szCs w:val="28"/>
        </w:rPr>
        <w:t>3. Баранова, И.В. Нравственные ценности [Текст] / сост. И.В.Баранова. – М.: Генезис, 2004.</w:t>
      </w:r>
    </w:p>
    <w:p w:rsidR="00B35EFA" w:rsidRPr="00335794" w:rsidRDefault="00B35EFA" w:rsidP="0033579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5794">
        <w:rPr>
          <w:sz w:val="28"/>
          <w:szCs w:val="28"/>
        </w:rPr>
        <w:t>4. Бродовска, З.В. В стране экологических загадок [Текст] / З.В. Бродовская. – Новосибирск, 2003.</w:t>
      </w:r>
    </w:p>
    <w:p w:rsidR="00B35EFA" w:rsidRPr="00335794" w:rsidRDefault="00B35EFA" w:rsidP="0033579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5794">
        <w:rPr>
          <w:sz w:val="28"/>
          <w:szCs w:val="28"/>
        </w:rPr>
        <w:t>5. Внеурочная деятельность в начальной школе [Электронный ресурс] –Режим доступа: konf // www.ipkps.bsu.edu.ru</w:t>
      </w:r>
    </w:p>
    <w:p w:rsidR="00B35EFA" w:rsidRPr="00335794" w:rsidRDefault="00B35EFA" w:rsidP="0033579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5794">
        <w:rPr>
          <w:sz w:val="28"/>
          <w:szCs w:val="28"/>
        </w:rPr>
        <w:t>6.</w:t>
      </w:r>
      <w:r w:rsidRPr="00335794">
        <w:rPr>
          <w:b/>
          <w:bCs/>
          <w:sz w:val="28"/>
          <w:szCs w:val="28"/>
        </w:rPr>
        <w:t> </w:t>
      </w:r>
      <w:r w:rsidRPr="00335794">
        <w:rPr>
          <w:sz w:val="28"/>
          <w:szCs w:val="28"/>
        </w:rPr>
        <w:t>Газман, О.С. Воспитание: цели, средства, перспектива [Текст] /О.С. Газман. - М.: Новое педагогическое мышление, 1989. - 221с.</w:t>
      </w:r>
    </w:p>
    <w:p w:rsidR="00B35EFA" w:rsidRPr="00335794" w:rsidRDefault="00B35EFA" w:rsidP="0033579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5794">
        <w:rPr>
          <w:sz w:val="28"/>
          <w:szCs w:val="28"/>
        </w:rPr>
        <w:t>7. Данилюк, А.Я. и др. Концепция духовно – нравственного развития и воспитания личности гражданина России</w:t>
      </w:r>
      <w:r w:rsidRPr="00335794">
        <w:rPr>
          <w:i/>
          <w:iCs/>
          <w:sz w:val="28"/>
          <w:szCs w:val="28"/>
        </w:rPr>
        <w:t> </w:t>
      </w:r>
      <w:r w:rsidRPr="00335794">
        <w:rPr>
          <w:sz w:val="28"/>
          <w:szCs w:val="28"/>
        </w:rPr>
        <w:t>[Текст] /Вестник образования. – 2009. -</w:t>
      </w:r>
      <w:r w:rsidRPr="00335794">
        <w:rPr>
          <w:i/>
          <w:iCs/>
          <w:sz w:val="28"/>
          <w:szCs w:val="28"/>
        </w:rPr>
        <w:t> </w:t>
      </w:r>
      <w:r w:rsidRPr="00335794">
        <w:rPr>
          <w:sz w:val="28"/>
          <w:szCs w:val="28"/>
        </w:rPr>
        <w:t>№17. - 9 - 13с.</w:t>
      </w:r>
    </w:p>
    <w:p w:rsidR="00B35EFA" w:rsidRPr="00335794" w:rsidRDefault="00B35EFA" w:rsidP="0033579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5794">
        <w:rPr>
          <w:sz w:val="28"/>
          <w:szCs w:val="28"/>
        </w:rPr>
        <w:t>8. Жиренко, О.Е. Внеклассные мероприятия [Текст] / сост. О.Е.Жиренко. – М.:Вако, 2007</w:t>
      </w:r>
    </w:p>
    <w:p w:rsidR="00B35EFA" w:rsidRPr="00335794" w:rsidRDefault="00B35EFA" w:rsidP="0033579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5794">
        <w:rPr>
          <w:sz w:val="28"/>
          <w:szCs w:val="28"/>
        </w:rPr>
        <w:t>9. Концепция патриотического воспитания граждан РФ [Текст] /Воспитание школьников. – 2005. - №1. – 147с.</w:t>
      </w:r>
    </w:p>
    <w:p w:rsidR="00B35EFA" w:rsidRPr="00335794" w:rsidRDefault="00B35EFA" w:rsidP="00C66C30">
      <w:pPr>
        <w:spacing w:after="0" w:line="240" w:lineRule="auto"/>
        <w:rPr>
          <w:b/>
          <w:szCs w:val="28"/>
        </w:rPr>
      </w:pPr>
    </w:p>
    <w:sectPr w:rsidR="00B35EFA" w:rsidRPr="00335794" w:rsidSect="00175E25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FA" w:rsidRDefault="00B35EFA" w:rsidP="00DC6AB5">
      <w:pPr>
        <w:spacing w:after="0" w:line="240" w:lineRule="auto"/>
      </w:pPr>
      <w:r>
        <w:separator/>
      </w:r>
    </w:p>
  </w:endnote>
  <w:endnote w:type="continuationSeparator" w:id="1">
    <w:p w:rsidR="00B35EFA" w:rsidRDefault="00B35EFA" w:rsidP="00DC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FA" w:rsidRDefault="00B35EF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35EFA" w:rsidRDefault="00B35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FA" w:rsidRDefault="00B35EFA" w:rsidP="00DC6AB5">
      <w:pPr>
        <w:spacing w:after="0" w:line="240" w:lineRule="auto"/>
      </w:pPr>
      <w:r>
        <w:separator/>
      </w:r>
    </w:p>
  </w:footnote>
  <w:footnote w:type="continuationSeparator" w:id="1">
    <w:p w:rsidR="00B35EFA" w:rsidRDefault="00B35EFA" w:rsidP="00DC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77E"/>
    <w:multiLevelType w:val="multilevel"/>
    <w:tmpl w:val="40DC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34295"/>
    <w:multiLevelType w:val="multilevel"/>
    <w:tmpl w:val="2C4C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147E4"/>
    <w:multiLevelType w:val="hybridMultilevel"/>
    <w:tmpl w:val="4C74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677C74"/>
    <w:multiLevelType w:val="hybridMultilevel"/>
    <w:tmpl w:val="ED4A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3104D"/>
    <w:multiLevelType w:val="multilevel"/>
    <w:tmpl w:val="F692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06548"/>
    <w:multiLevelType w:val="multilevel"/>
    <w:tmpl w:val="92D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56E9B"/>
    <w:multiLevelType w:val="multilevel"/>
    <w:tmpl w:val="21D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30AF8"/>
    <w:multiLevelType w:val="multilevel"/>
    <w:tmpl w:val="E93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06FD6"/>
    <w:multiLevelType w:val="multilevel"/>
    <w:tmpl w:val="597C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37298B"/>
    <w:multiLevelType w:val="multilevel"/>
    <w:tmpl w:val="C9EE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A0B83"/>
    <w:multiLevelType w:val="multilevel"/>
    <w:tmpl w:val="BE44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A2E5D"/>
    <w:multiLevelType w:val="multilevel"/>
    <w:tmpl w:val="321E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62FC7"/>
    <w:multiLevelType w:val="multilevel"/>
    <w:tmpl w:val="321E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8C79AF"/>
    <w:multiLevelType w:val="multilevel"/>
    <w:tmpl w:val="7616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A382C"/>
    <w:multiLevelType w:val="hybridMultilevel"/>
    <w:tmpl w:val="EE76B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BE051D"/>
    <w:multiLevelType w:val="multilevel"/>
    <w:tmpl w:val="C2D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F2744"/>
    <w:multiLevelType w:val="hybridMultilevel"/>
    <w:tmpl w:val="3C40AC4A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E05B9"/>
    <w:multiLevelType w:val="multilevel"/>
    <w:tmpl w:val="79B4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F61DB"/>
    <w:multiLevelType w:val="multilevel"/>
    <w:tmpl w:val="BAE2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64051"/>
    <w:multiLevelType w:val="hybridMultilevel"/>
    <w:tmpl w:val="4E520060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8"/>
  </w:num>
  <w:num w:numId="5">
    <w:abstractNumId w:val="9"/>
  </w:num>
  <w:num w:numId="6">
    <w:abstractNumId w:val="17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1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E25"/>
    <w:rsid w:val="000356C5"/>
    <w:rsid w:val="000A7483"/>
    <w:rsid w:val="00175E25"/>
    <w:rsid w:val="00180A99"/>
    <w:rsid w:val="001E1CCF"/>
    <w:rsid w:val="00317922"/>
    <w:rsid w:val="00335794"/>
    <w:rsid w:val="0036219B"/>
    <w:rsid w:val="003849B4"/>
    <w:rsid w:val="003D4C19"/>
    <w:rsid w:val="004B6099"/>
    <w:rsid w:val="004C7077"/>
    <w:rsid w:val="004D65C9"/>
    <w:rsid w:val="00547E98"/>
    <w:rsid w:val="00627E14"/>
    <w:rsid w:val="00724DFF"/>
    <w:rsid w:val="00A33191"/>
    <w:rsid w:val="00AC538C"/>
    <w:rsid w:val="00B35EFA"/>
    <w:rsid w:val="00C66C30"/>
    <w:rsid w:val="00C91BDA"/>
    <w:rsid w:val="00D268B2"/>
    <w:rsid w:val="00DC6AB5"/>
    <w:rsid w:val="00E15110"/>
    <w:rsid w:val="00E15342"/>
    <w:rsid w:val="00E34E6A"/>
    <w:rsid w:val="00F650BB"/>
    <w:rsid w:val="00FD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25"/>
    <w:pPr>
      <w:spacing w:after="200" w:line="276" w:lineRule="auto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53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319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66C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C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A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A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16</Pages>
  <Words>3057</Words>
  <Characters>17429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dcterms:created xsi:type="dcterms:W3CDTF">2017-11-08T05:05:00Z</dcterms:created>
  <dcterms:modified xsi:type="dcterms:W3CDTF">2017-11-08T14:02:00Z</dcterms:modified>
</cp:coreProperties>
</file>